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tLeast"/>
        <w:jc w:val="left"/>
        <w:rPr>
          <w:rFonts w:hint="eastAsia" w:ascii="Times New Roman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/>
          <w:sz w:val="32"/>
          <w:szCs w:val="32"/>
          <w:lang w:val="en-US" w:eastAsia="zh-CN"/>
        </w:rPr>
        <w:t>附件2：各考区</w:t>
      </w:r>
      <w:r>
        <w:rPr>
          <w:rFonts w:hint="eastAsia" w:ascii="Times New Roman" w:hAnsi="黑体" w:eastAsia="黑体"/>
          <w:sz w:val="32"/>
          <w:szCs w:val="32"/>
        </w:rPr>
        <w:t>考后现场资格核查联系表</w:t>
      </w:r>
    </w:p>
    <w:tbl>
      <w:tblPr>
        <w:tblStyle w:val="4"/>
        <w:tblpPr w:leftFromText="180" w:rightFromText="180" w:vertAnchor="text" w:horzAnchor="page" w:tblpX="877" w:tblpY="90"/>
        <w:tblOverlap w:val="never"/>
        <w:tblW w:w="10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779"/>
        <w:gridCol w:w="4461"/>
        <w:gridCol w:w="180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区</w:t>
            </w: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现场核查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受理</w:t>
            </w:r>
            <w:r>
              <w:rPr>
                <w:rFonts w:hint="eastAsia" w:ascii="黑体" w:hAnsi="黑体" w:eastAsia="黑体"/>
                <w:szCs w:val="21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举报受理单位</w:t>
            </w:r>
          </w:p>
        </w:tc>
        <w:tc>
          <w:tcPr>
            <w:tcW w:w="4461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现场核查地址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核查咨询电话</w:t>
            </w:r>
          </w:p>
        </w:tc>
        <w:tc>
          <w:tcPr>
            <w:tcW w:w="170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举报受理电话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福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/>
                <w:szCs w:val="21"/>
              </w:rPr>
              <w:t>含平潭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77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福州市城乡建设局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福州市建筑业协会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福州市鼓楼区六一北路532号市三建四楼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0591-87520387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0591-87520387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厦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门</w:t>
            </w:r>
          </w:p>
        </w:tc>
        <w:tc>
          <w:tcPr>
            <w:tcW w:w="177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厦门市建设局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厦门市建设执业资格教育协会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</w:rPr>
              <w:t>厦门市美湖路九号二楼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0592-2200289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/>
                <w:szCs w:val="21"/>
                <w:highlight w:val="none"/>
              </w:rPr>
              <w:t>泉</w:t>
            </w:r>
            <w:r>
              <w:rPr>
                <w:rFonts w:ascii="Times New Roman" w:hAnsi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/>
                <w:szCs w:val="21"/>
                <w:highlight w:val="none"/>
              </w:rPr>
              <w:t>州</w:t>
            </w:r>
          </w:p>
        </w:tc>
        <w:tc>
          <w:tcPr>
            <w:tcW w:w="177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泉州市住房和城乡建设局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泉州市政务服务中心（泉州市丰泽区海星街100号东海大厦A栋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楼401室）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0595-22132223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0595-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22132253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漳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</w:tc>
        <w:tc>
          <w:tcPr>
            <w:tcW w:w="177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漳州市住房和城乡建设局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漳州市建设执业资格注册中心（漳州市胜利西路</w:t>
            </w:r>
            <w:r>
              <w:rPr>
                <w:rFonts w:ascii="Times New Roman" w:hAnsi="Times New Roman" w:eastAsia="仿宋_GB2312"/>
                <w:sz w:val="24"/>
              </w:rPr>
              <w:t>95</w:t>
            </w:r>
            <w:r>
              <w:rPr>
                <w:rFonts w:hint="eastAsia" w:ascii="Times New Roman" w:hAnsi="Times New Roman" w:eastAsia="仿宋_GB2312"/>
                <w:sz w:val="24"/>
              </w:rPr>
              <w:t>号）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0596-</w:t>
            </w:r>
            <w:r>
              <w:rPr>
                <w:rFonts w:ascii="Times New Roman" w:hAnsi="Times New Roman"/>
                <w:sz w:val="24"/>
              </w:rPr>
              <w:t>2594470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0596-</w:t>
            </w:r>
            <w:r>
              <w:rPr>
                <w:rFonts w:ascii="Times New Roman" w:hAnsi="Times New Roman"/>
                <w:sz w:val="24"/>
              </w:rPr>
              <w:t>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/>
                <w:szCs w:val="21"/>
                <w:highlight w:val="none"/>
              </w:rPr>
              <w:t>莆</w:t>
            </w:r>
            <w:r>
              <w:rPr>
                <w:rFonts w:ascii="Times New Roman" w:hAnsi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/>
                <w:szCs w:val="21"/>
                <w:highlight w:val="none"/>
              </w:rPr>
              <w:t>田</w:t>
            </w:r>
          </w:p>
        </w:tc>
        <w:tc>
          <w:tcPr>
            <w:tcW w:w="177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莆田市住房和城乡建设局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莆田市住房和城乡建设局二楼窗口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莆田市荔城区延寿路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>1786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号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0594-6902662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三明</w:t>
            </w:r>
          </w:p>
        </w:tc>
        <w:tc>
          <w:tcPr>
            <w:tcW w:w="177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三明市住房和城乡建设局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三明市建设执业资格注册管理中心（三明市三元区中山路</w:t>
            </w:r>
            <w:r>
              <w:rPr>
                <w:rFonts w:ascii="Times New Roman" w:hAnsi="Times New Roman" w:eastAsia="仿宋_GB2312"/>
                <w:sz w:val="24"/>
              </w:rPr>
              <w:t>258</w:t>
            </w:r>
            <w:r>
              <w:rPr>
                <w:rFonts w:hint="eastAsia" w:ascii="Times New Roman" w:hAnsi="Times New Roman" w:eastAsia="仿宋_GB2312"/>
                <w:sz w:val="24"/>
              </w:rPr>
              <w:t>号建设宾馆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仿宋_GB2312"/>
                <w:sz w:val="24"/>
              </w:rPr>
              <w:t>楼）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0598-8339968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0598-5157296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  <w:highlight w:val="none"/>
              </w:rPr>
            </w:pPr>
            <w:r>
              <w:rPr>
                <w:rFonts w:hint="eastAsia" w:ascii="Times New Roman"/>
                <w:szCs w:val="21"/>
                <w:highlight w:val="none"/>
              </w:rPr>
              <w:t>南</w:t>
            </w:r>
            <w:r>
              <w:rPr>
                <w:rFonts w:ascii="Times New Roman" w:hAnsi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/>
                <w:szCs w:val="21"/>
                <w:highlight w:val="none"/>
              </w:rPr>
              <w:t>平</w:t>
            </w:r>
          </w:p>
        </w:tc>
        <w:tc>
          <w:tcPr>
            <w:tcW w:w="177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南平市住房和城乡建设局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南平市住建局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南平市建阳区童游街道翠屏路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号南平市行政服务中心四层二区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0599-8853091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、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>0599-8722957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0599-8853091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龙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岩</w:t>
            </w:r>
          </w:p>
        </w:tc>
        <w:tc>
          <w:tcPr>
            <w:tcW w:w="177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龙岩市住房和城乡建设局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龙岩市行政服务中心</w:t>
            </w:r>
            <w:r>
              <w:rPr>
                <w:rFonts w:ascii="Times New Roman" w:hAnsi="Times New Roman" w:eastAsia="仿宋_GB2312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</w:rPr>
              <w:t>龙岩市新罗区华莲路</w:t>
            </w:r>
            <w:r>
              <w:rPr>
                <w:rFonts w:ascii="Times New Roman" w:hAnsi="Times New Roman" w:eastAsia="仿宋_GB2312"/>
                <w:sz w:val="24"/>
              </w:rPr>
              <w:t>138</w:t>
            </w:r>
            <w:r>
              <w:rPr>
                <w:rFonts w:hint="eastAsia" w:ascii="Times New Roman" w:hAnsi="Times New Roman" w:eastAsia="仿宋_GB2312"/>
                <w:sz w:val="24"/>
              </w:rPr>
              <w:t>号金融中心一楼三区，</w:t>
            </w:r>
            <w:r>
              <w:rPr>
                <w:rFonts w:ascii="Times New Roman" w:hAnsi="Times New Roman" w:eastAsia="仿宋_GB2312"/>
                <w:sz w:val="24"/>
              </w:rPr>
              <w:t>29-30</w:t>
            </w:r>
            <w:r>
              <w:rPr>
                <w:rFonts w:hint="eastAsia" w:ascii="Times New Roman" w:hAnsi="Times New Roman" w:eastAsia="仿宋_GB2312"/>
                <w:sz w:val="24"/>
              </w:rPr>
              <w:t>号窗口）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0597-2529121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0597-2282399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宁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德</w:t>
            </w:r>
          </w:p>
        </w:tc>
        <w:tc>
          <w:tcPr>
            <w:tcW w:w="177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宁德市住房和城乡建设局</w:t>
            </w:r>
          </w:p>
        </w:tc>
        <w:tc>
          <w:tcPr>
            <w:tcW w:w="446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宁德市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政务服务</w:t>
            </w:r>
            <w:r>
              <w:rPr>
                <w:rFonts w:hint="eastAsia" w:ascii="Times New Roman" w:hAnsi="Times New Roman" w:eastAsia="仿宋_GB2312"/>
                <w:sz w:val="24"/>
              </w:rPr>
              <w:t>中心（宁德市镜台山路</w:t>
            </w:r>
            <w:r>
              <w:rPr>
                <w:rFonts w:ascii="Times New Roman" w:hAnsi="Times New Roman" w:eastAsia="仿宋_GB2312"/>
                <w:sz w:val="24"/>
              </w:rPr>
              <w:t>9</w:t>
            </w:r>
            <w:r>
              <w:rPr>
                <w:rFonts w:hint="eastAsia" w:ascii="Times New Roman" w:hAnsi="Times New Roman" w:eastAsia="仿宋_GB2312"/>
                <w:sz w:val="24"/>
              </w:rPr>
              <w:t>号市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政务</w:t>
            </w:r>
            <w:r>
              <w:rPr>
                <w:rFonts w:hint="eastAsia" w:ascii="Times New Roman" w:hAnsi="Times New Roman" w:eastAsia="仿宋_GB2312"/>
                <w:sz w:val="24"/>
              </w:rPr>
              <w:t>服务中心三楼市住建局窗口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旁314办公室）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0593-2290587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0593-2290587</w:t>
            </w:r>
          </w:p>
        </w:tc>
      </w:tr>
    </w:tbl>
    <w:p>
      <w:pPr>
        <w:shd w:val="clear" w:color="auto" w:fill="FFFFFF"/>
        <w:spacing w:line="480" w:lineRule="atLeast"/>
        <w:jc w:val="left"/>
        <w:rPr>
          <w:rFonts w:hint="default" w:ascii="Times New Roman" w:hAnsi="黑体" w:eastAsia="黑体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OWZhZGQ5ZThjMjg5NzQwZDI2MDc1NzAxN2RkN2IifQ=="/>
  </w:docVars>
  <w:rsids>
    <w:rsidRoot w:val="00B67625"/>
    <w:rsid w:val="002751C8"/>
    <w:rsid w:val="00283BCB"/>
    <w:rsid w:val="00291871"/>
    <w:rsid w:val="00314A43"/>
    <w:rsid w:val="004603E7"/>
    <w:rsid w:val="00554215"/>
    <w:rsid w:val="00560BB0"/>
    <w:rsid w:val="005766F5"/>
    <w:rsid w:val="00596D86"/>
    <w:rsid w:val="005E42D3"/>
    <w:rsid w:val="00684959"/>
    <w:rsid w:val="006A48F7"/>
    <w:rsid w:val="006F70EF"/>
    <w:rsid w:val="00711DA8"/>
    <w:rsid w:val="00830C0E"/>
    <w:rsid w:val="0092293D"/>
    <w:rsid w:val="00955FB0"/>
    <w:rsid w:val="009B54E4"/>
    <w:rsid w:val="00B67185"/>
    <w:rsid w:val="00B67625"/>
    <w:rsid w:val="00C868CF"/>
    <w:rsid w:val="00C95599"/>
    <w:rsid w:val="00CF5795"/>
    <w:rsid w:val="00D2111A"/>
    <w:rsid w:val="00DD4DA6"/>
    <w:rsid w:val="00E50A37"/>
    <w:rsid w:val="01355B1A"/>
    <w:rsid w:val="013743D0"/>
    <w:rsid w:val="016E26B2"/>
    <w:rsid w:val="01727E01"/>
    <w:rsid w:val="01861459"/>
    <w:rsid w:val="0188339D"/>
    <w:rsid w:val="01BE407D"/>
    <w:rsid w:val="01D15142"/>
    <w:rsid w:val="01EC3518"/>
    <w:rsid w:val="02167A1D"/>
    <w:rsid w:val="022C02E3"/>
    <w:rsid w:val="0234036C"/>
    <w:rsid w:val="02533CDA"/>
    <w:rsid w:val="025A25A8"/>
    <w:rsid w:val="02604CDF"/>
    <w:rsid w:val="02697690"/>
    <w:rsid w:val="026C1DC9"/>
    <w:rsid w:val="026F09C6"/>
    <w:rsid w:val="02A75A76"/>
    <w:rsid w:val="02AF38FC"/>
    <w:rsid w:val="02B62A18"/>
    <w:rsid w:val="02C14B10"/>
    <w:rsid w:val="02DE57FA"/>
    <w:rsid w:val="02E14215"/>
    <w:rsid w:val="02E74496"/>
    <w:rsid w:val="03110F5F"/>
    <w:rsid w:val="031F2EC4"/>
    <w:rsid w:val="03404296"/>
    <w:rsid w:val="035442B2"/>
    <w:rsid w:val="03674EC6"/>
    <w:rsid w:val="03680CE5"/>
    <w:rsid w:val="03770CAD"/>
    <w:rsid w:val="03801521"/>
    <w:rsid w:val="03850958"/>
    <w:rsid w:val="03A31F96"/>
    <w:rsid w:val="03AE282F"/>
    <w:rsid w:val="03BC6B42"/>
    <w:rsid w:val="03CC4690"/>
    <w:rsid w:val="03CD646F"/>
    <w:rsid w:val="03EF030D"/>
    <w:rsid w:val="03FA39F9"/>
    <w:rsid w:val="041740F8"/>
    <w:rsid w:val="042935C9"/>
    <w:rsid w:val="042A429E"/>
    <w:rsid w:val="04337316"/>
    <w:rsid w:val="043667DD"/>
    <w:rsid w:val="043E76C4"/>
    <w:rsid w:val="044C652B"/>
    <w:rsid w:val="045B720A"/>
    <w:rsid w:val="045F7605"/>
    <w:rsid w:val="04920A90"/>
    <w:rsid w:val="04A550E7"/>
    <w:rsid w:val="04C618E7"/>
    <w:rsid w:val="04CF6D75"/>
    <w:rsid w:val="04F81F0D"/>
    <w:rsid w:val="0517416B"/>
    <w:rsid w:val="05215242"/>
    <w:rsid w:val="057779FE"/>
    <w:rsid w:val="05782E41"/>
    <w:rsid w:val="05871DB2"/>
    <w:rsid w:val="059F6EBC"/>
    <w:rsid w:val="05A64296"/>
    <w:rsid w:val="05AA5669"/>
    <w:rsid w:val="05B2285B"/>
    <w:rsid w:val="05EF6F9B"/>
    <w:rsid w:val="063335EB"/>
    <w:rsid w:val="0673044F"/>
    <w:rsid w:val="067D5F26"/>
    <w:rsid w:val="06C53B77"/>
    <w:rsid w:val="06CD1131"/>
    <w:rsid w:val="06CD6528"/>
    <w:rsid w:val="06D92916"/>
    <w:rsid w:val="06E102E6"/>
    <w:rsid w:val="06F071C0"/>
    <w:rsid w:val="07202FEE"/>
    <w:rsid w:val="072E1A95"/>
    <w:rsid w:val="07342FF3"/>
    <w:rsid w:val="078F7008"/>
    <w:rsid w:val="079F34C9"/>
    <w:rsid w:val="07A51955"/>
    <w:rsid w:val="07B061E7"/>
    <w:rsid w:val="07B35493"/>
    <w:rsid w:val="07B63B1E"/>
    <w:rsid w:val="07D50A46"/>
    <w:rsid w:val="08050E03"/>
    <w:rsid w:val="081745DF"/>
    <w:rsid w:val="08284B2C"/>
    <w:rsid w:val="08462A43"/>
    <w:rsid w:val="084B7156"/>
    <w:rsid w:val="08525CF8"/>
    <w:rsid w:val="08614B01"/>
    <w:rsid w:val="0862276F"/>
    <w:rsid w:val="0862463C"/>
    <w:rsid w:val="088C1299"/>
    <w:rsid w:val="089A03B5"/>
    <w:rsid w:val="092360DA"/>
    <w:rsid w:val="09286D7D"/>
    <w:rsid w:val="093A29C9"/>
    <w:rsid w:val="09AD4F47"/>
    <w:rsid w:val="09FD0528"/>
    <w:rsid w:val="0A2712D9"/>
    <w:rsid w:val="0A3D7747"/>
    <w:rsid w:val="0A405CC1"/>
    <w:rsid w:val="0A454CF3"/>
    <w:rsid w:val="0A6D2E60"/>
    <w:rsid w:val="0A797733"/>
    <w:rsid w:val="0A7E789C"/>
    <w:rsid w:val="0A856CED"/>
    <w:rsid w:val="0A8D10DA"/>
    <w:rsid w:val="0A9018DC"/>
    <w:rsid w:val="0A982374"/>
    <w:rsid w:val="0AA65681"/>
    <w:rsid w:val="0AA94043"/>
    <w:rsid w:val="0AAB1B5F"/>
    <w:rsid w:val="0AB00285"/>
    <w:rsid w:val="0AC45075"/>
    <w:rsid w:val="0B051C68"/>
    <w:rsid w:val="0B234286"/>
    <w:rsid w:val="0B3C7B72"/>
    <w:rsid w:val="0B43047A"/>
    <w:rsid w:val="0B570879"/>
    <w:rsid w:val="0B7717E1"/>
    <w:rsid w:val="0B967286"/>
    <w:rsid w:val="0BAF58F0"/>
    <w:rsid w:val="0BF10046"/>
    <w:rsid w:val="0C05432D"/>
    <w:rsid w:val="0C1777D2"/>
    <w:rsid w:val="0C2021A4"/>
    <w:rsid w:val="0C3B66F0"/>
    <w:rsid w:val="0C3E1197"/>
    <w:rsid w:val="0C4E21AC"/>
    <w:rsid w:val="0C61495E"/>
    <w:rsid w:val="0C820FB1"/>
    <w:rsid w:val="0C854597"/>
    <w:rsid w:val="0CA863BC"/>
    <w:rsid w:val="0CB55053"/>
    <w:rsid w:val="0CBE526E"/>
    <w:rsid w:val="0CCF5678"/>
    <w:rsid w:val="0CD857C7"/>
    <w:rsid w:val="0D231C11"/>
    <w:rsid w:val="0D551A17"/>
    <w:rsid w:val="0D927999"/>
    <w:rsid w:val="0D9776CC"/>
    <w:rsid w:val="0D9B3777"/>
    <w:rsid w:val="0DAF4826"/>
    <w:rsid w:val="0DDB6437"/>
    <w:rsid w:val="0DDE4DA2"/>
    <w:rsid w:val="0E251556"/>
    <w:rsid w:val="0E331C28"/>
    <w:rsid w:val="0E350EEA"/>
    <w:rsid w:val="0E64519E"/>
    <w:rsid w:val="0E651B9E"/>
    <w:rsid w:val="0E79087D"/>
    <w:rsid w:val="0EA41383"/>
    <w:rsid w:val="0EA54063"/>
    <w:rsid w:val="0EBC4B2E"/>
    <w:rsid w:val="0ECC5678"/>
    <w:rsid w:val="0ED00575"/>
    <w:rsid w:val="0EE31521"/>
    <w:rsid w:val="0EFC34A5"/>
    <w:rsid w:val="0F046A9F"/>
    <w:rsid w:val="0F225750"/>
    <w:rsid w:val="0F31659F"/>
    <w:rsid w:val="0F4144A6"/>
    <w:rsid w:val="0F484185"/>
    <w:rsid w:val="0F5B1FCC"/>
    <w:rsid w:val="0F72626C"/>
    <w:rsid w:val="0F927CAC"/>
    <w:rsid w:val="0FB515A1"/>
    <w:rsid w:val="0FDB0B83"/>
    <w:rsid w:val="0FFC6B8F"/>
    <w:rsid w:val="107740E9"/>
    <w:rsid w:val="10AF0E94"/>
    <w:rsid w:val="10FE3364"/>
    <w:rsid w:val="111460E2"/>
    <w:rsid w:val="113D6A4B"/>
    <w:rsid w:val="115B66E5"/>
    <w:rsid w:val="11853C71"/>
    <w:rsid w:val="11887B8E"/>
    <w:rsid w:val="11A81004"/>
    <w:rsid w:val="11B3773F"/>
    <w:rsid w:val="11B762A9"/>
    <w:rsid w:val="11BF019E"/>
    <w:rsid w:val="11C864E7"/>
    <w:rsid w:val="11CF2819"/>
    <w:rsid w:val="11D426AF"/>
    <w:rsid w:val="11E252DE"/>
    <w:rsid w:val="11F506BB"/>
    <w:rsid w:val="11FD0EF0"/>
    <w:rsid w:val="12262BCE"/>
    <w:rsid w:val="12412CD5"/>
    <w:rsid w:val="12843B97"/>
    <w:rsid w:val="12A2131B"/>
    <w:rsid w:val="12AB61C4"/>
    <w:rsid w:val="12D00622"/>
    <w:rsid w:val="12E8474F"/>
    <w:rsid w:val="12FE38A0"/>
    <w:rsid w:val="130D628A"/>
    <w:rsid w:val="131E1B58"/>
    <w:rsid w:val="132A4732"/>
    <w:rsid w:val="132C49CA"/>
    <w:rsid w:val="13451A0F"/>
    <w:rsid w:val="13951AB1"/>
    <w:rsid w:val="13CE60D2"/>
    <w:rsid w:val="13D158B9"/>
    <w:rsid w:val="141F539C"/>
    <w:rsid w:val="14352762"/>
    <w:rsid w:val="143B77E6"/>
    <w:rsid w:val="14650780"/>
    <w:rsid w:val="146D004E"/>
    <w:rsid w:val="14713E9B"/>
    <w:rsid w:val="148534C4"/>
    <w:rsid w:val="14C0318E"/>
    <w:rsid w:val="14CA7A8C"/>
    <w:rsid w:val="14D10B07"/>
    <w:rsid w:val="14EE724F"/>
    <w:rsid w:val="1523118A"/>
    <w:rsid w:val="153A091F"/>
    <w:rsid w:val="154F29EC"/>
    <w:rsid w:val="15563C53"/>
    <w:rsid w:val="156321AE"/>
    <w:rsid w:val="15C307F2"/>
    <w:rsid w:val="15CF1DD9"/>
    <w:rsid w:val="15E533F1"/>
    <w:rsid w:val="15E91AE3"/>
    <w:rsid w:val="161762FD"/>
    <w:rsid w:val="162C5919"/>
    <w:rsid w:val="162F2DBD"/>
    <w:rsid w:val="16516CF6"/>
    <w:rsid w:val="16A3267B"/>
    <w:rsid w:val="16AB7F1A"/>
    <w:rsid w:val="16CB5088"/>
    <w:rsid w:val="16DB2587"/>
    <w:rsid w:val="16F147B1"/>
    <w:rsid w:val="1702741E"/>
    <w:rsid w:val="17080710"/>
    <w:rsid w:val="17393B46"/>
    <w:rsid w:val="173D0B02"/>
    <w:rsid w:val="174461B7"/>
    <w:rsid w:val="17785E3D"/>
    <w:rsid w:val="17796CA6"/>
    <w:rsid w:val="17891D2E"/>
    <w:rsid w:val="17A26548"/>
    <w:rsid w:val="183710C6"/>
    <w:rsid w:val="183B3C20"/>
    <w:rsid w:val="186525BE"/>
    <w:rsid w:val="187B6C49"/>
    <w:rsid w:val="18DB3E72"/>
    <w:rsid w:val="18FB23D8"/>
    <w:rsid w:val="19076908"/>
    <w:rsid w:val="19184AC1"/>
    <w:rsid w:val="193A68D3"/>
    <w:rsid w:val="19972C7B"/>
    <w:rsid w:val="19A314EA"/>
    <w:rsid w:val="19B159DD"/>
    <w:rsid w:val="19C47DCD"/>
    <w:rsid w:val="19C536EA"/>
    <w:rsid w:val="19F12185"/>
    <w:rsid w:val="1A03038B"/>
    <w:rsid w:val="1A076731"/>
    <w:rsid w:val="1A43113E"/>
    <w:rsid w:val="1A5A310D"/>
    <w:rsid w:val="1A944C78"/>
    <w:rsid w:val="1AA23491"/>
    <w:rsid w:val="1AC45182"/>
    <w:rsid w:val="1ACF4737"/>
    <w:rsid w:val="1B322859"/>
    <w:rsid w:val="1B41687F"/>
    <w:rsid w:val="1B430E1C"/>
    <w:rsid w:val="1BBD2FA3"/>
    <w:rsid w:val="1BCC21CE"/>
    <w:rsid w:val="1BDB283E"/>
    <w:rsid w:val="1BE235BF"/>
    <w:rsid w:val="1BE52985"/>
    <w:rsid w:val="1C221C1E"/>
    <w:rsid w:val="1C322F31"/>
    <w:rsid w:val="1C741AEA"/>
    <w:rsid w:val="1C761302"/>
    <w:rsid w:val="1C8E1B0F"/>
    <w:rsid w:val="1CD56D1D"/>
    <w:rsid w:val="1CE0218C"/>
    <w:rsid w:val="1CE81C7B"/>
    <w:rsid w:val="1CEC0298"/>
    <w:rsid w:val="1CF212EA"/>
    <w:rsid w:val="1D1733AA"/>
    <w:rsid w:val="1D466B2F"/>
    <w:rsid w:val="1D4B6030"/>
    <w:rsid w:val="1D514F3B"/>
    <w:rsid w:val="1DB972D2"/>
    <w:rsid w:val="1DC55FA3"/>
    <w:rsid w:val="1DC70797"/>
    <w:rsid w:val="1DD92635"/>
    <w:rsid w:val="1DE3035A"/>
    <w:rsid w:val="1DF245A3"/>
    <w:rsid w:val="1DF27AFC"/>
    <w:rsid w:val="1E1730AF"/>
    <w:rsid w:val="1E2F4312"/>
    <w:rsid w:val="1E427E13"/>
    <w:rsid w:val="1E5D2CBE"/>
    <w:rsid w:val="1E63323E"/>
    <w:rsid w:val="1E665644"/>
    <w:rsid w:val="1E7866CA"/>
    <w:rsid w:val="1E8E2481"/>
    <w:rsid w:val="1EE67D1F"/>
    <w:rsid w:val="1EFE7C8F"/>
    <w:rsid w:val="1F1B4267"/>
    <w:rsid w:val="1F321DD0"/>
    <w:rsid w:val="1F3A277B"/>
    <w:rsid w:val="1F487984"/>
    <w:rsid w:val="1F77283E"/>
    <w:rsid w:val="1F813D34"/>
    <w:rsid w:val="20012280"/>
    <w:rsid w:val="203708AC"/>
    <w:rsid w:val="203B4345"/>
    <w:rsid w:val="20441BDE"/>
    <w:rsid w:val="20601D96"/>
    <w:rsid w:val="20A02E4F"/>
    <w:rsid w:val="20D30241"/>
    <w:rsid w:val="20D615D5"/>
    <w:rsid w:val="211813FA"/>
    <w:rsid w:val="21465AC7"/>
    <w:rsid w:val="21904783"/>
    <w:rsid w:val="21C511A6"/>
    <w:rsid w:val="21DC181C"/>
    <w:rsid w:val="21E304CB"/>
    <w:rsid w:val="21F57BBA"/>
    <w:rsid w:val="21FB2FFF"/>
    <w:rsid w:val="225010BD"/>
    <w:rsid w:val="225167BF"/>
    <w:rsid w:val="226B2DF5"/>
    <w:rsid w:val="226D1291"/>
    <w:rsid w:val="22AF0193"/>
    <w:rsid w:val="22B36DE2"/>
    <w:rsid w:val="22C13E01"/>
    <w:rsid w:val="22D25BC2"/>
    <w:rsid w:val="22E41567"/>
    <w:rsid w:val="22FA2C27"/>
    <w:rsid w:val="23015CDC"/>
    <w:rsid w:val="231160F8"/>
    <w:rsid w:val="231F6FAA"/>
    <w:rsid w:val="236F562F"/>
    <w:rsid w:val="239127A6"/>
    <w:rsid w:val="2392176C"/>
    <w:rsid w:val="23EF273B"/>
    <w:rsid w:val="23FE3C8E"/>
    <w:rsid w:val="240C319C"/>
    <w:rsid w:val="243115DA"/>
    <w:rsid w:val="245F6470"/>
    <w:rsid w:val="24706616"/>
    <w:rsid w:val="24741143"/>
    <w:rsid w:val="247D6D36"/>
    <w:rsid w:val="24846A89"/>
    <w:rsid w:val="24860A54"/>
    <w:rsid w:val="24A118CD"/>
    <w:rsid w:val="24B37C00"/>
    <w:rsid w:val="24B735F4"/>
    <w:rsid w:val="25164801"/>
    <w:rsid w:val="25226B2A"/>
    <w:rsid w:val="252963BD"/>
    <w:rsid w:val="25441C0A"/>
    <w:rsid w:val="255A660E"/>
    <w:rsid w:val="25635EA8"/>
    <w:rsid w:val="25850041"/>
    <w:rsid w:val="258551AF"/>
    <w:rsid w:val="25935F4D"/>
    <w:rsid w:val="25A015D9"/>
    <w:rsid w:val="25B429B1"/>
    <w:rsid w:val="25BA431C"/>
    <w:rsid w:val="25D33D9E"/>
    <w:rsid w:val="25F056A8"/>
    <w:rsid w:val="25FB3FCE"/>
    <w:rsid w:val="260942D5"/>
    <w:rsid w:val="26220C24"/>
    <w:rsid w:val="2639361F"/>
    <w:rsid w:val="264655E3"/>
    <w:rsid w:val="26650D67"/>
    <w:rsid w:val="26693B96"/>
    <w:rsid w:val="2674121D"/>
    <w:rsid w:val="267D57E4"/>
    <w:rsid w:val="2682789C"/>
    <w:rsid w:val="268309E9"/>
    <w:rsid w:val="2684786A"/>
    <w:rsid w:val="269673DA"/>
    <w:rsid w:val="269E24BD"/>
    <w:rsid w:val="26B914D1"/>
    <w:rsid w:val="26BD54FF"/>
    <w:rsid w:val="26F65D5D"/>
    <w:rsid w:val="26FF2BC1"/>
    <w:rsid w:val="27052F6F"/>
    <w:rsid w:val="271E71A5"/>
    <w:rsid w:val="273A0EC2"/>
    <w:rsid w:val="27454B67"/>
    <w:rsid w:val="27947C90"/>
    <w:rsid w:val="27C50158"/>
    <w:rsid w:val="27C85D4F"/>
    <w:rsid w:val="27CE7EA2"/>
    <w:rsid w:val="27EB42AC"/>
    <w:rsid w:val="27ED7EFA"/>
    <w:rsid w:val="27F949BE"/>
    <w:rsid w:val="281D20D0"/>
    <w:rsid w:val="28422537"/>
    <w:rsid w:val="28693979"/>
    <w:rsid w:val="287C4AF8"/>
    <w:rsid w:val="28827484"/>
    <w:rsid w:val="28A52336"/>
    <w:rsid w:val="28CB7779"/>
    <w:rsid w:val="28E91546"/>
    <w:rsid w:val="28EE66DB"/>
    <w:rsid w:val="290828F2"/>
    <w:rsid w:val="290D6D38"/>
    <w:rsid w:val="295174DC"/>
    <w:rsid w:val="296734BF"/>
    <w:rsid w:val="296D4CB0"/>
    <w:rsid w:val="297C69F4"/>
    <w:rsid w:val="298B75B9"/>
    <w:rsid w:val="29945638"/>
    <w:rsid w:val="29B87002"/>
    <w:rsid w:val="29BD6EFA"/>
    <w:rsid w:val="29DB6990"/>
    <w:rsid w:val="29E33CFF"/>
    <w:rsid w:val="2A093338"/>
    <w:rsid w:val="2A1E5E8F"/>
    <w:rsid w:val="2A7450AA"/>
    <w:rsid w:val="2A7F4937"/>
    <w:rsid w:val="2AF31FB4"/>
    <w:rsid w:val="2AFD3C46"/>
    <w:rsid w:val="2B1F5559"/>
    <w:rsid w:val="2B2059EF"/>
    <w:rsid w:val="2B370B18"/>
    <w:rsid w:val="2B6009C0"/>
    <w:rsid w:val="2BA93FBD"/>
    <w:rsid w:val="2BAB12CC"/>
    <w:rsid w:val="2BBC153D"/>
    <w:rsid w:val="2BE761F9"/>
    <w:rsid w:val="2BF7282D"/>
    <w:rsid w:val="2C0D2C51"/>
    <w:rsid w:val="2C171630"/>
    <w:rsid w:val="2C1F0AFA"/>
    <w:rsid w:val="2C3F692F"/>
    <w:rsid w:val="2C4258C9"/>
    <w:rsid w:val="2C5C043A"/>
    <w:rsid w:val="2C663496"/>
    <w:rsid w:val="2CBB3027"/>
    <w:rsid w:val="2CBD45CB"/>
    <w:rsid w:val="2CC75D47"/>
    <w:rsid w:val="2CF374CB"/>
    <w:rsid w:val="2D3302A2"/>
    <w:rsid w:val="2D444256"/>
    <w:rsid w:val="2D874422"/>
    <w:rsid w:val="2D9125C9"/>
    <w:rsid w:val="2DB54A84"/>
    <w:rsid w:val="2DBD08DD"/>
    <w:rsid w:val="2DC2074C"/>
    <w:rsid w:val="2DEE36F3"/>
    <w:rsid w:val="2DFD3239"/>
    <w:rsid w:val="2DFF3B74"/>
    <w:rsid w:val="2E575C6A"/>
    <w:rsid w:val="2E653520"/>
    <w:rsid w:val="2E6E7033"/>
    <w:rsid w:val="2E85300A"/>
    <w:rsid w:val="2EAB3F58"/>
    <w:rsid w:val="2EB00FC8"/>
    <w:rsid w:val="2EC938A1"/>
    <w:rsid w:val="2ED5763C"/>
    <w:rsid w:val="2ED86AAB"/>
    <w:rsid w:val="2EDD053B"/>
    <w:rsid w:val="2EF73E92"/>
    <w:rsid w:val="2F1B074E"/>
    <w:rsid w:val="2F4072A0"/>
    <w:rsid w:val="2F4A4EC5"/>
    <w:rsid w:val="2F750AF1"/>
    <w:rsid w:val="2FA431B2"/>
    <w:rsid w:val="2FAF388F"/>
    <w:rsid w:val="2FBF388C"/>
    <w:rsid w:val="2FE55934"/>
    <w:rsid w:val="2FE75866"/>
    <w:rsid w:val="300C3825"/>
    <w:rsid w:val="303D7D83"/>
    <w:rsid w:val="30495B28"/>
    <w:rsid w:val="30803BC0"/>
    <w:rsid w:val="308E6AAA"/>
    <w:rsid w:val="30A56A3A"/>
    <w:rsid w:val="30B0371C"/>
    <w:rsid w:val="30E2730F"/>
    <w:rsid w:val="30E30573"/>
    <w:rsid w:val="30F06780"/>
    <w:rsid w:val="31064F22"/>
    <w:rsid w:val="31731A72"/>
    <w:rsid w:val="318C03B8"/>
    <w:rsid w:val="31AE035C"/>
    <w:rsid w:val="31D87385"/>
    <w:rsid w:val="32187330"/>
    <w:rsid w:val="322B47B8"/>
    <w:rsid w:val="324651CA"/>
    <w:rsid w:val="324C3747"/>
    <w:rsid w:val="32810327"/>
    <w:rsid w:val="328349A3"/>
    <w:rsid w:val="32A55C0A"/>
    <w:rsid w:val="32AC02C8"/>
    <w:rsid w:val="32E74478"/>
    <w:rsid w:val="32FF1DB2"/>
    <w:rsid w:val="333172F1"/>
    <w:rsid w:val="33320827"/>
    <w:rsid w:val="33415A80"/>
    <w:rsid w:val="3396220D"/>
    <w:rsid w:val="339A5BB7"/>
    <w:rsid w:val="33AA5882"/>
    <w:rsid w:val="33D31BE0"/>
    <w:rsid w:val="33F8340C"/>
    <w:rsid w:val="33FC4889"/>
    <w:rsid w:val="34093047"/>
    <w:rsid w:val="343B1360"/>
    <w:rsid w:val="34B6554C"/>
    <w:rsid w:val="34EA43DB"/>
    <w:rsid w:val="34FA321C"/>
    <w:rsid w:val="34FD3800"/>
    <w:rsid w:val="352C6F8E"/>
    <w:rsid w:val="354C5576"/>
    <w:rsid w:val="356E7E26"/>
    <w:rsid w:val="35B64636"/>
    <w:rsid w:val="35D14823"/>
    <w:rsid w:val="35D77CCF"/>
    <w:rsid w:val="35E00E98"/>
    <w:rsid w:val="35F55CB8"/>
    <w:rsid w:val="35F6621C"/>
    <w:rsid w:val="3608221F"/>
    <w:rsid w:val="36323E48"/>
    <w:rsid w:val="367A4133"/>
    <w:rsid w:val="36883C31"/>
    <w:rsid w:val="369460BB"/>
    <w:rsid w:val="36B01DD4"/>
    <w:rsid w:val="36B70C0E"/>
    <w:rsid w:val="36BC6C1E"/>
    <w:rsid w:val="36D104A5"/>
    <w:rsid w:val="36E12CCD"/>
    <w:rsid w:val="36F34517"/>
    <w:rsid w:val="3706432D"/>
    <w:rsid w:val="3738347A"/>
    <w:rsid w:val="37390417"/>
    <w:rsid w:val="374D4E71"/>
    <w:rsid w:val="374F163B"/>
    <w:rsid w:val="3768286E"/>
    <w:rsid w:val="378754AB"/>
    <w:rsid w:val="37897D08"/>
    <w:rsid w:val="37A56321"/>
    <w:rsid w:val="37BA7C6F"/>
    <w:rsid w:val="37CF0383"/>
    <w:rsid w:val="37D5428E"/>
    <w:rsid w:val="37EA6F46"/>
    <w:rsid w:val="385426BF"/>
    <w:rsid w:val="385A224C"/>
    <w:rsid w:val="386B2D6B"/>
    <w:rsid w:val="388246E0"/>
    <w:rsid w:val="38A3308E"/>
    <w:rsid w:val="38A951AB"/>
    <w:rsid w:val="38BC5754"/>
    <w:rsid w:val="38C26D19"/>
    <w:rsid w:val="38DC172D"/>
    <w:rsid w:val="38E51225"/>
    <w:rsid w:val="38E95ADE"/>
    <w:rsid w:val="390027A9"/>
    <w:rsid w:val="394B0B61"/>
    <w:rsid w:val="39657526"/>
    <w:rsid w:val="396F1EC7"/>
    <w:rsid w:val="39711C2D"/>
    <w:rsid w:val="397276AA"/>
    <w:rsid w:val="39765EBC"/>
    <w:rsid w:val="3996301D"/>
    <w:rsid w:val="39AA6D07"/>
    <w:rsid w:val="39DC226D"/>
    <w:rsid w:val="39E61CAF"/>
    <w:rsid w:val="3A0B20F3"/>
    <w:rsid w:val="3A463711"/>
    <w:rsid w:val="3A4C6FA2"/>
    <w:rsid w:val="3A9C0574"/>
    <w:rsid w:val="3AA9499C"/>
    <w:rsid w:val="3AB63E98"/>
    <w:rsid w:val="3ABF0A49"/>
    <w:rsid w:val="3AE511B2"/>
    <w:rsid w:val="3AEC29DB"/>
    <w:rsid w:val="3AF935B6"/>
    <w:rsid w:val="3B2611AD"/>
    <w:rsid w:val="3B2F4350"/>
    <w:rsid w:val="3B622E75"/>
    <w:rsid w:val="3B89727C"/>
    <w:rsid w:val="3B90587B"/>
    <w:rsid w:val="3BA86827"/>
    <w:rsid w:val="3BAD5AE2"/>
    <w:rsid w:val="3BDB1E50"/>
    <w:rsid w:val="3BE50550"/>
    <w:rsid w:val="3C1744D9"/>
    <w:rsid w:val="3C905762"/>
    <w:rsid w:val="3CE248FF"/>
    <w:rsid w:val="3CF3631E"/>
    <w:rsid w:val="3D092516"/>
    <w:rsid w:val="3D260C67"/>
    <w:rsid w:val="3D292E8A"/>
    <w:rsid w:val="3D353DAD"/>
    <w:rsid w:val="3D654EE8"/>
    <w:rsid w:val="3D7B2A86"/>
    <w:rsid w:val="3DA5716D"/>
    <w:rsid w:val="3DAC0B14"/>
    <w:rsid w:val="3E070168"/>
    <w:rsid w:val="3E081722"/>
    <w:rsid w:val="3E2A13E5"/>
    <w:rsid w:val="3E2C219C"/>
    <w:rsid w:val="3E5022A9"/>
    <w:rsid w:val="3E6C2A1F"/>
    <w:rsid w:val="3E724ADC"/>
    <w:rsid w:val="3EA40966"/>
    <w:rsid w:val="3EB4451D"/>
    <w:rsid w:val="3F003567"/>
    <w:rsid w:val="3F4165FD"/>
    <w:rsid w:val="3F4C6644"/>
    <w:rsid w:val="3F4D1FFD"/>
    <w:rsid w:val="3F521ACD"/>
    <w:rsid w:val="3F6F4D91"/>
    <w:rsid w:val="3F77677C"/>
    <w:rsid w:val="3FC939B0"/>
    <w:rsid w:val="3FFE3420"/>
    <w:rsid w:val="400304D7"/>
    <w:rsid w:val="400B3AF8"/>
    <w:rsid w:val="40261727"/>
    <w:rsid w:val="40306F6C"/>
    <w:rsid w:val="40524797"/>
    <w:rsid w:val="40802E14"/>
    <w:rsid w:val="40B82CDF"/>
    <w:rsid w:val="40F974E4"/>
    <w:rsid w:val="411E0EC1"/>
    <w:rsid w:val="412B15B4"/>
    <w:rsid w:val="412D41DE"/>
    <w:rsid w:val="41406774"/>
    <w:rsid w:val="414C6C69"/>
    <w:rsid w:val="416D009D"/>
    <w:rsid w:val="41781CAA"/>
    <w:rsid w:val="41812799"/>
    <w:rsid w:val="41DB77B4"/>
    <w:rsid w:val="420345CA"/>
    <w:rsid w:val="420749B3"/>
    <w:rsid w:val="429575FA"/>
    <w:rsid w:val="429F2AB6"/>
    <w:rsid w:val="42A60E55"/>
    <w:rsid w:val="42C562AD"/>
    <w:rsid w:val="42E11963"/>
    <w:rsid w:val="42E9412B"/>
    <w:rsid w:val="42F308D5"/>
    <w:rsid w:val="43365243"/>
    <w:rsid w:val="437D194B"/>
    <w:rsid w:val="437E2B6F"/>
    <w:rsid w:val="43876EDE"/>
    <w:rsid w:val="438B0E9D"/>
    <w:rsid w:val="43935213"/>
    <w:rsid w:val="439506C8"/>
    <w:rsid w:val="43BC1495"/>
    <w:rsid w:val="43F77CAE"/>
    <w:rsid w:val="440C1EF7"/>
    <w:rsid w:val="440E36DC"/>
    <w:rsid w:val="44105A37"/>
    <w:rsid w:val="441A6E1C"/>
    <w:rsid w:val="44533F5C"/>
    <w:rsid w:val="44562B6C"/>
    <w:rsid w:val="445F33D2"/>
    <w:rsid w:val="44B15B7E"/>
    <w:rsid w:val="44BA618D"/>
    <w:rsid w:val="44BF1675"/>
    <w:rsid w:val="44CA5BD0"/>
    <w:rsid w:val="44F92637"/>
    <w:rsid w:val="452F117C"/>
    <w:rsid w:val="45477186"/>
    <w:rsid w:val="455F2054"/>
    <w:rsid w:val="45AC432B"/>
    <w:rsid w:val="45AD0B22"/>
    <w:rsid w:val="45B13F69"/>
    <w:rsid w:val="45B15059"/>
    <w:rsid w:val="45BA1981"/>
    <w:rsid w:val="45E67DC6"/>
    <w:rsid w:val="45E81B50"/>
    <w:rsid w:val="45ED7444"/>
    <w:rsid w:val="46563392"/>
    <w:rsid w:val="466A4973"/>
    <w:rsid w:val="46B07AA4"/>
    <w:rsid w:val="46BF293C"/>
    <w:rsid w:val="46C906FE"/>
    <w:rsid w:val="47196D2B"/>
    <w:rsid w:val="474228A8"/>
    <w:rsid w:val="47463B1D"/>
    <w:rsid w:val="475F359A"/>
    <w:rsid w:val="477B40EB"/>
    <w:rsid w:val="479A3166"/>
    <w:rsid w:val="47B13EE4"/>
    <w:rsid w:val="47B14379"/>
    <w:rsid w:val="47D74BFC"/>
    <w:rsid w:val="47E1357C"/>
    <w:rsid w:val="481D3CB0"/>
    <w:rsid w:val="4842497E"/>
    <w:rsid w:val="485C0D14"/>
    <w:rsid w:val="487F0A80"/>
    <w:rsid w:val="488B3F7F"/>
    <w:rsid w:val="48BA1734"/>
    <w:rsid w:val="48DE1C45"/>
    <w:rsid w:val="48E41758"/>
    <w:rsid w:val="48EB0432"/>
    <w:rsid w:val="491C3502"/>
    <w:rsid w:val="4951572E"/>
    <w:rsid w:val="49943037"/>
    <w:rsid w:val="49C21694"/>
    <w:rsid w:val="49DA1ABC"/>
    <w:rsid w:val="49E45ED0"/>
    <w:rsid w:val="49E90443"/>
    <w:rsid w:val="49F5486E"/>
    <w:rsid w:val="4A4D2615"/>
    <w:rsid w:val="4A62520D"/>
    <w:rsid w:val="4A703DEB"/>
    <w:rsid w:val="4A794A94"/>
    <w:rsid w:val="4A8005E8"/>
    <w:rsid w:val="4A876EC3"/>
    <w:rsid w:val="4AA20586"/>
    <w:rsid w:val="4AB21760"/>
    <w:rsid w:val="4AB75514"/>
    <w:rsid w:val="4ACE57DF"/>
    <w:rsid w:val="4ADB45EC"/>
    <w:rsid w:val="4AED3BFD"/>
    <w:rsid w:val="4AFF5673"/>
    <w:rsid w:val="4B1021FA"/>
    <w:rsid w:val="4B145847"/>
    <w:rsid w:val="4B1F0398"/>
    <w:rsid w:val="4B254400"/>
    <w:rsid w:val="4B63260D"/>
    <w:rsid w:val="4B661B43"/>
    <w:rsid w:val="4BCE07B9"/>
    <w:rsid w:val="4BD13963"/>
    <w:rsid w:val="4BDB0643"/>
    <w:rsid w:val="4C0E006E"/>
    <w:rsid w:val="4C6C389F"/>
    <w:rsid w:val="4CA56280"/>
    <w:rsid w:val="4CCA439F"/>
    <w:rsid w:val="4D0A3AB2"/>
    <w:rsid w:val="4D0C47C2"/>
    <w:rsid w:val="4D221103"/>
    <w:rsid w:val="4D342BA0"/>
    <w:rsid w:val="4D404F3F"/>
    <w:rsid w:val="4D6D228C"/>
    <w:rsid w:val="4D731C93"/>
    <w:rsid w:val="4DAA7793"/>
    <w:rsid w:val="4DBD0ACC"/>
    <w:rsid w:val="4E1F7F1C"/>
    <w:rsid w:val="4E6C1943"/>
    <w:rsid w:val="4E983919"/>
    <w:rsid w:val="4ED80A21"/>
    <w:rsid w:val="4EF5785C"/>
    <w:rsid w:val="4F080265"/>
    <w:rsid w:val="4F4C0336"/>
    <w:rsid w:val="4F5C2F7F"/>
    <w:rsid w:val="4F664375"/>
    <w:rsid w:val="4FC36C2A"/>
    <w:rsid w:val="500E5F33"/>
    <w:rsid w:val="501D40AB"/>
    <w:rsid w:val="50310535"/>
    <w:rsid w:val="50351952"/>
    <w:rsid w:val="504908EB"/>
    <w:rsid w:val="504F0BEF"/>
    <w:rsid w:val="5079556A"/>
    <w:rsid w:val="507D7C04"/>
    <w:rsid w:val="50BD35E2"/>
    <w:rsid w:val="50E906CA"/>
    <w:rsid w:val="50E90B4C"/>
    <w:rsid w:val="50FB4C0C"/>
    <w:rsid w:val="51015951"/>
    <w:rsid w:val="51393074"/>
    <w:rsid w:val="51416EDA"/>
    <w:rsid w:val="51480A15"/>
    <w:rsid w:val="51735C64"/>
    <w:rsid w:val="517B0802"/>
    <w:rsid w:val="51820076"/>
    <w:rsid w:val="518C1F2B"/>
    <w:rsid w:val="518C3283"/>
    <w:rsid w:val="51A6703C"/>
    <w:rsid w:val="51D21839"/>
    <w:rsid w:val="51FA687A"/>
    <w:rsid w:val="521A2B84"/>
    <w:rsid w:val="526907FF"/>
    <w:rsid w:val="526B4090"/>
    <w:rsid w:val="5273755E"/>
    <w:rsid w:val="52A05994"/>
    <w:rsid w:val="52A52C95"/>
    <w:rsid w:val="52A6713C"/>
    <w:rsid w:val="52AA1F87"/>
    <w:rsid w:val="52B22B13"/>
    <w:rsid w:val="52B26171"/>
    <w:rsid w:val="52BC3933"/>
    <w:rsid w:val="52DD5EA6"/>
    <w:rsid w:val="52FD22BA"/>
    <w:rsid w:val="533751D9"/>
    <w:rsid w:val="53657BB7"/>
    <w:rsid w:val="53684A53"/>
    <w:rsid w:val="538E4B38"/>
    <w:rsid w:val="53911451"/>
    <w:rsid w:val="53BE1D13"/>
    <w:rsid w:val="53F44AA5"/>
    <w:rsid w:val="54571619"/>
    <w:rsid w:val="54663D0B"/>
    <w:rsid w:val="546A1327"/>
    <w:rsid w:val="5497650D"/>
    <w:rsid w:val="54A62C12"/>
    <w:rsid w:val="551A71D4"/>
    <w:rsid w:val="551D4464"/>
    <w:rsid w:val="555A6BFE"/>
    <w:rsid w:val="5577235D"/>
    <w:rsid w:val="55940516"/>
    <w:rsid w:val="55BA00B9"/>
    <w:rsid w:val="55BD526B"/>
    <w:rsid w:val="55C67D5B"/>
    <w:rsid w:val="55F54D22"/>
    <w:rsid w:val="5603062C"/>
    <w:rsid w:val="564B2C2E"/>
    <w:rsid w:val="565F4E9D"/>
    <w:rsid w:val="569149DB"/>
    <w:rsid w:val="56BD0E2E"/>
    <w:rsid w:val="56E335A9"/>
    <w:rsid w:val="56F066EA"/>
    <w:rsid w:val="56F11485"/>
    <w:rsid w:val="56F5618C"/>
    <w:rsid w:val="570B07E7"/>
    <w:rsid w:val="573A1BC4"/>
    <w:rsid w:val="57653553"/>
    <w:rsid w:val="57787B5A"/>
    <w:rsid w:val="57CA5244"/>
    <w:rsid w:val="58080B21"/>
    <w:rsid w:val="582776BB"/>
    <w:rsid w:val="583B3754"/>
    <w:rsid w:val="58825252"/>
    <w:rsid w:val="58837E27"/>
    <w:rsid w:val="58DB77D1"/>
    <w:rsid w:val="58EC254F"/>
    <w:rsid w:val="58F054C3"/>
    <w:rsid w:val="591B58E6"/>
    <w:rsid w:val="592B5BE2"/>
    <w:rsid w:val="59395E10"/>
    <w:rsid w:val="59742689"/>
    <w:rsid w:val="59771C00"/>
    <w:rsid w:val="598A210E"/>
    <w:rsid w:val="59AB022B"/>
    <w:rsid w:val="59D749F3"/>
    <w:rsid w:val="59DA0426"/>
    <w:rsid w:val="59DC18F5"/>
    <w:rsid w:val="59EF75EF"/>
    <w:rsid w:val="5A01248C"/>
    <w:rsid w:val="5A3907AD"/>
    <w:rsid w:val="5A6210B9"/>
    <w:rsid w:val="5A632BE8"/>
    <w:rsid w:val="5A853225"/>
    <w:rsid w:val="5A870614"/>
    <w:rsid w:val="5A9C157C"/>
    <w:rsid w:val="5ABC63D8"/>
    <w:rsid w:val="5AEE3B2B"/>
    <w:rsid w:val="5AEF6F81"/>
    <w:rsid w:val="5AF71DCE"/>
    <w:rsid w:val="5B4D760B"/>
    <w:rsid w:val="5B514E7D"/>
    <w:rsid w:val="5B5611DD"/>
    <w:rsid w:val="5B5E7F71"/>
    <w:rsid w:val="5BAE4E11"/>
    <w:rsid w:val="5BB06A07"/>
    <w:rsid w:val="5BC00DEC"/>
    <w:rsid w:val="5C2F3640"/>
    <w:rsid w:val="5C6713A1"/>
    <w:rsid w:val="5C6976E9"/>
    <w:rsid w:val="5C847D68"/>
    <w:rsid w:val="5C8A21E7"/>
    <w:rsid w:val="5CEC4555"/>
    <w:rsid w:val="5CF92328"/>
    <w:rsid w:val="5CFF4C47"/>
    <w:rsid w:val="5CFF5009"/>
    <w:rsid w:val="5D116705"/>
    <w:rsid w:val="5D1C304A"/>
    <w:rsid w:val="5D716BB5"/>
    <w:rsid w:val="5D787FAD"/>
    <w:rsid w:val="5D7F3563"/>
    <w:rsid w:val="5D832712"/>
    <w:rsid w:val="5D9053F4"/>
    <w:rsid w:val="5D9C134F"/>
    <w:rsid w:val="5DA22D1A"/>
    <w:rsid w:val="5DB8462E"/>
    <w:rsid w:val="5DC26463"/>
    <w:rsid w:val="5DEE0D0F"/>
    <w:rsid w:val="5DFD7D3E"/>
    <w:rsid w:val="5E2E382F"/>
    <w:rsid w:val="5E6E276D"/>
    <w:rsid w:val="5E7A2FD1"/>
    <w:rsid w:val="5E842CFC"/>
    <w:rsid w:val="5E857FCC"/>
    <w:rsid w:val="5E89597D"/>
    <w:rsid w:val="5E8E688C"/>
    <w:rsid w:val="5EDC1FF6"/>
    <w:rsid w:val="5EEE20C0"/>
    <w:rsid w:val="5F097863"/>
    <w:rsid w:val="5F4C5552"/>
    <w:rsid w:val="5F73781F"/>
    <w:rsid w:val="5F907616"/>
    <w:rsid w:val="5FF16CC0"/>
    <w:rsid w:val="5FF96511"/>
    <w:rsid w:val="5FFB397B"/>
    <w:rsid w:val="600011EE"/>
    <w:rsid w:val="600E7A5C"/>
    <w:rsid w:val="6040072C"/>
    <w:rsid w:val="60443D64"/>
    <w:rsid w:val="609B3821"/>
    <w:rsid w:val="60AF55D0"/>
    <w:rsid w:val="60AF5B9F"/>
    <w:rsid w:val="60BE515C"/>
    <w:rsid w:val="60F65D37"/>
    <w:rsid w:val="61013916"/>
    <w:rsid w:val="6105074E"/>
    <w:rsid w:val="61074015"/>
    <w:rsid w:val="611F60E8"/>
    <w:rsid w:val="612964A4"/>
    <w:rsid w:val="612E1A98"/>
    <w:rsid w:val="61322EBD"/>
    <w:rsid w:val="613A5A12"/>
    <w:rsid w:val="61467AB8"/>
    <w:rsid w:val="61471DCC"/>
    <w:rsid w:val="614A3C77"/>
    <w:rsid w:val="614E340F"/>
    <w:rsid w:val="617B79A6"/>
    <w:rsid w:val="6180016E"/>
    <w:rsid w:val="618443C7"/>
    <w:rsid w:val="619C7155"/>
    <w:rsid w:val="619F6350"/>
    <w:rsid w:val="61B27F58"/>
    <w:rsid w:val="61B30F12"/>
    <w:rsid w:val="61B7001B"/>
    <w:rsid w:val="62024444"/>
    <w:rsid w:val="621F1A43"/>
    <w:rsid w:val="622016C3"/>
    <w:rsid w:val="62215711"/>
    <w:rsid w:val="626418B5"/>
    <w:rsid w:val="626A0197"/>
    <w:rsid w:val="626A35F6"/>
    <w:rsid w:val="629070AF"/>
    <w:rsid w:val="62A25D12"/>
    <w:rsid w:val="62B45D71"/>
    <w:rsid w:val="62C27C00"/>
    <w:rsid w:val="62CD12F4"/>
    <w:rsid w:val="62D227B4"/>
    <w:rsid w:val="62D5190F"/>
    <w:rsid w:val="632C289C"/>
    <w:rsid w:val="632D339B"/>
    <w:rsid w:val="63352CD6"/>
    <w:rsid w:val="633C75C2"/>
    <w:rsid w:val="633F655E"/>
    <w:rsid w:val="635F4EC0"/>
    <w:rsid w:val="63915D85"/>
    <w:rsid w:val="63B26B8D"/>
    <w:rsid w:val="63BC1B9C"/>
    <w:rsid w:val="63BE1768"/>
    <w:rsid w:val="640D19D8"/>
    <w:rsid w:val="642451E4"/>
    <w:rsid w:val="64412D89"/>
    <w:rsid w:val="646A265A"/>
    <w:rsid w:val="64703605"/>
    <w:rsid w:val="64953C7C"/>
    <w:rsid w:val="64A57C83"/>
    <w:rsid w:val="64B0025E"/>
    <w:rsid w:val="64D03E2F"/>
    <w:rsid w:val="64D57874"/>
    <w:rsid w:val="64DE4755"/>
    <w:rsid w:val="64EE46C6"/>
    <w:rsid w:val="650E7A54"/>
    <w:rsid w:val="65153685"/>
    <w:rsid w:val="651D63DC"/>
    <w:rsid w:val="65394339"/>
    <w:rsid w:val="6543637F"/>
    <w:rsid w:val="65653EBF"/>
    <w:rsid w:val="656B7116"/>
    <w:rsid w:val="657D1FFD"/>
    <w:rsid w:val="65850E1A"/>
    <w:rsid w:val="65966BA5"/>
    <w:rsid w:val="659D077B"/>
    <w:rsid w:val="65A94396"/>
    <w:rsid w:val="65C91EB4"/>
    <w:rsid w:val="65D93C1C"/>
    <w:rsid w:val="65FA40C0"/>
    <w:rsid w:val="66066F59"/>
    <w:rsid w:val="66254655"/>
    <w:rsid w:val="663A5C47"/>
    <w:rsid w:val="664E080C"/>
    <w:rsid w:val="66617750"/>
    <w:rsid w:val="667007E1"/>
    <w:rsid w:val="66AD66C0"/>
    <w:rsid w:val="66D3326F"/>
    <w:rsid w:val="66F93480"/>
    <w:rsid w:val="673B4AB0"/>
    <w:rsid w:val="67406A5D"/>
    <w:rsid w:val="676A6446"/>
    <w:rsid w:val="678F58D1"/>
    <w:rsid w:val="679E1A4F"/>
    <w:rsid w:val="67A2204B"/>
    <w:rsid w:val="67AE0985"/>
    <w:rsid w:val="68055E93"/>
    <w:rsid w:val="683A01C3"/>
    <w:rsid w:val="685F7A5F"/>
    <w:rsid w:val="6882280E"/>
    <w:rsid w:val="688D396A"/>
    <w:rsid w:val="68B66C1F"/>
    <w:rsid w:val="68BB0056"/>
    <w:rsid w:val="68CC4071"/>
    <w:rsid w:val="68EB3FE1"/>
    <w:rsid w:val="68FC56FF"/>
    <w:rsid w:val="69233BE1"/>
    <w:rsid w:val="692A31A0"/>
    <w:rsid w:val="69561D76"/>
    <w:rsid w:val="696A176E"/>
    <w:rsid w:val="698E6971"/>
    <w:rsid w:val="69CB558A"/>
    <w:rsid w:val="69E06233"/>
    <w:rsid w:val="69EA4466"/>
    <w:rsid w:val="6A3113C3"/>
    <w:rsid w:val="6A5B2CC8"/>
    <w:rsid w:val="6A9035CC"/>
    <w:rsid w:val="6A980E1D"/>
    <w:rsid w:val="6AE46F89"/>
    <w:rsid w:val="6B1075CF"/>
    <w:rsid w:val="6B1247E2"/>
    <w:rsid w:val="6B372B0B"/>
    <w:rsid w:val="6B5233A0"/>
    <w:rsid w:val="6B7C5E5E"/>
    <w:rsid w:val="6B8470EC"/>
    <w:rsid w:val="6BB83658"/>
    <w:rsid w:val="6BBD025B"/>
    <w:rsid w:val="6BBD20D2"/>
    <w:rsid w:val="6C056AB3"/>
    <w:rsid w:val="6C234C54"/>
    <w:rsid w:val="6C2F1D6B"/>
    <w:rsid w:val="6C7B7F76"/>
    <w:rsid w:val="6CA03D32"/>
    <w:rsid w:val="6CC54ECB"/>
    <w:rsid w:val="6D131FC7"/>
    <w:rsid w:val="6D2E61B7"/>
    <w:rsid w:val="6D30118A"/>
    <w:rsid w:val="6D4478FA"/>
    <w:rsid w:val="6D4F6959"/>
    <w:rsid w:val="6D737C85"/>
    <w:rsid w:val="6D865B3F"/>
    <w:rsid w:val="6D9C0F29"/>
    <w:rsid w:val="6DBC711F"/>
    <w:rsid w:val="6E135C91"/>
    <w:rsid w:val="6E137E6B"/>
    <w:rsid w:val="6E287C2A"/>
    <w:rsid w:val="6E326387"/>
    <w:rsid w:val="6E5E5F7F"/>
    <w:rsid w:val="6E8540BA"/>
    <w:rsid w:val="6E8A0CDA"/>
    <w:rsid w:val="6EB307DD"/>
    <w:rsid w:val="6ED27FD6"/>
    <w:rsid w:val="6EDC6153"/>
    <w:rsid w:val="6F030507"/>
    <w:rsid w:val="6F037B52"/>
    <w:rsid w:val="6F2B1904"/>
    <w:rsid w:val="6F5E14B1"/>
    <w:rsid w:val="6F700E9E"/>
    <w:rsid w:val="6FBD450A"/>
    <w:rsid w:val="6FE24BA1"/>
    <w:rsid w:val="6FF641F4"/>
    <w:rsid w:val="701974E6"/>
    <w:rsid w:val="702945E2"/>
    <w:rsid w:val="702B02F5"/>
    <w:rsid w:val="70450FA4"/>
    <w:rsid w:val="70534D08"/>
    <w:rsid w:val="7069067E"/>
    <w:rsid w:val="70703776"/>
    <w:rsid w:val="7090743B"/>
    <w:rsid w:val="70FE6173"/>
    <w:rsid w:val="711A1255"/>
    <w:rsid w:val="717A657A"/>
    <w:rsid w:val="71A040A4"/>
    <w:rsid w:val="71A438F6"/>
    <w:rsid w:val="71CE0DAF"/>
    <w:rsid w:val="71D773DB"/>
    <w:rsid w:val="71EC0022"/>
    <w:rsid w:val="71F65F22"/>
    <w:rsid w:val="72330085"/>
    <w:rsid w:val="725810CD"/>
    <w:rsid w:val="726E3F67"/>
    <w:rsid w:val="72721569"/>
    <w:rsid w:val="729720EF"/>
    <w:rsid w:val="729D586E"/>
    <w:rsid w:val="72A22D7D"/>
    <w:rsid w:val="72A72B23"/>
    <w:rsid w:val="72AB537C"/>
    <w:rsid w:val="72AC3E8B"/>
    <w:rsid w:val="72C03760"/>
    <w:rsid w:val="72DA147B"/>
    <w:rsid w:val="72DA6383"/>
    <w:rsid w:val="72EB7AA8"/>
    <w:rsid w:val="730056D4"/>
    <w:rsid w:val="730A2FEA"/>
    <w:rsid w:val="731100D0"/>
    <w:rsid w:val="737B1833"/>
    <w:rsid w:val="73814594"/>
    <w:rsid w:val="73B5314B"/>
    <w:rsid w:val="73C83553"/>
    <w:rsid w:val="73D44551"/>
    <w:rsid w:val="740830A0"/>
    <w:rsid w:val="74520F6F"/>
    <w:rsid w:val="745D1ED4"/>
    <w:rsid w:val="746D28F7"/>
    <w:rsid w:val="747845A2"/>
    <w:rsid w:val="748844C1"/>
    <w:rsid w:val="74A3099F"/>
    <w:rsid w:val="74AA539E"/>
    <w:rsid w:val="74AE1760"/>
    <w:rsid w:val="74BF3E22"/>
    <w:rsid w:val="74D718CB"/>
    <w:rsid w:val="74D90F3F"/>
    <w:rsid w:val="74EE06C6"/>
    <w:rsid w:val="74F70C03"/>
    <w:rsid w:val="750456E5"/>
    <w:rsid w:val="75593303"/>
    <w:rsid w:val="755F2AA3"/>
    <w:rsid w:val="75685B21"/>
    <w:rsid w:val="75866692"/>
    <w:rsid w:val="75B1754B"/>
    <w:rsid w:val="75B21048"/>
    <w:rsid w:val="75BD38FE"/>
    <w:rsid w:val="75D71F0F"/>
    <w:rsid w:val="760F79A7"/>
    <w:rsid w:val="76487BA4"/>
    <w:rsid w:val="76551975"/>
    <w:rsid w:val="769263F8"/>
    <w:rsid w:val="7698603E"/>
    <w:rsid w:val="769E14D8"/>
    <w:rsid w:val="76CC2071"/>
    <w:rsid w:val="76DF520A"/>
    <w:rsid w:val="77216B22"/>
    <w:rsid w:val="772A7E01"/>
    <w:rsid w:val="773732DF"/>
    <w:rsid w:val="775949AC"/>
    <w:rsid w:val="77656F00"/>
    <w:rsid w:val="778B0127"/>
    <w:rsid w:val="77A107DA"/>
    <w:rsid w:val="77A64BA4"/>
    <w:rsid w:val="77AE1E7B"/>
    <w:rsid w:val="780D37DA"/>
    <w:rsid w:val="781606B4"/>
    <w:rsid w:val="78252374"/>
    <w:rsid w:val="78462963"/>
    <w:rsid w:val="785564F6"/>
    <w:rsid w:val="785E65EB"/>
    <w:rsid w:val="78782105"/>
    <w:rsid w:val="788B625E"/>
    <w:rsid w:val="78A502D8"/>
    <w:rsid w:val="78C63940"/>
    <w:rsid w:val="78E74F6B"/>
    <w:rsid w:val="78ED24AA"/>
    <w:rsid w:val="78EE6AA4"/>
    <w:rsid w:val="78F01590"/>
    <w:rsid w:val="78F426EB"/>
    <w:rsid w:val="790623E2"/>
    <w:rsid w:val="791959D4"/>
    <w:rsid w:val="7923186D"/>
    <w:rsid w:val="79270009"/>
    <w:rsid w:val="79382E38"/>
    <w:rsid w:val="79526E14"/>
    <w:rsid w:val="795410AD"/>
    <w:rsid w:val="7959080F"/>
    <w:rsid w:val="79645575"/>
    <w:rsid w:val="79A91564"/>
    <w:rsid w:val="79C41E1F"/>
    <w:rsid w:val="79C457A2"/>
    <w:rsid w:val="79C51216"/>
    <w:rsid w:val="79CB43D6"/>
    <w:rsid w:val="79CF368B"/>
    <w:rsid w:val="79EC2B6B"/>
    <w:rsid w:val="79F70F47"/>
    <w:rsid w:val="79FC62FF"/>
    <w:rsid w:val="7A1E7F8E"/>
    <w:rsid w:val="7A2F7C1B"/>
    <w:rsid w:val="7A4219DB"/>
    <w:rsid w:val="7A811DF7"/>
    <w:rsid w:val="7A8A3A33"/>
    <w:rsid w:val="7A914D8F"/>
    <w:rsid w:val="7AB17487"/>
    <w:rsid w:val="7AB32EFD"/>
    <w:rsid w:val="7B103652"/>
    <w:rsid w:val="7B255DF3"/>
    <w:rsid w:val="7B402C92"/>
    <w:rsid w:val="7B660338"/>
    <w:rsid w:val="7B8D31FD"/>
    <w:rsid w:val="7B8D7211"/>
    <w:rsid w:val="7BA21B85"/>
    <w:rsid w:val="7BAD177B"/>
    <w:rsid w:val="7BCC7E1C"/>
    <w:rsid w:val="7BD260C0"/>
    <w:rsid w:val="7BD45892"/>
    <w:rsid w:val="7C04516B"/>
    <w:rsid w:val="7C057817"/>
    <w:rsid w:val="7C065EA1"/>
    <w:rsid w:val="7C0F065F"/>
    <w:rsid w:val="7C1D0393"/>
    <w:rsid w:val="7C330D74"/>
    <w:rsid w:val="7C597C90"/>
    <w:rsid w:val="7C6D0241"/>
    <w:rsid w:val="7C79273A"/>
    <w:rsid w:val="7C8B3C44"/>
    <w:rsid w:val="7CA91FA9"/>
    <w:rsid w:val="7CB844C1"/>
    <w:rsid w:val="7CC07946"/>
    <w:rsid w:val="7CD27241"/>
    <w:rsid w:val="7CEE0F53"/>
    <w:rsid w:val="7D125336"/>
    <w:rsid w:val="7D190641"/>
    <w:rsid w:val="7D4D0EB4"/>
    <w:rsid w:val="7D7F3E74"/>
    <w:rsid w:val="7D804905"/>
    <w:rsid w:val="7D87279C"/>
    <w:rsid w:val="7DB054FC"/>
    <w:rsid w:val="7DB32454"/>
    <w:rsid w:val="7DC32CC8"/>
    <w:rsid w:val="7DEF6FE4"/>
    <w:rsid w:val="7DF12880"/>
    <w:rsid w:val="7DFC7F87"/>
    <w:rsid w:val="7E054BDE"/>
    <w:rsid w:val="7E284CF3"/>
    <w:rsid w:val="7E5D553F"/>
    <w:rsid w:val="7E6159AC"/>
    <w:rsid w:val="7E663658"/>
    <w:rsid w:val="7E8A214F"/>
    <w:rsid w:val="7E9063BF"/>
    <w:rsid w:val="7ECD4A99"/>
    <w:rsid w:val="7ECF30D1"/>
    <w:rsid w:val="7EE27E29"/>
    <w:rsid w:val="7EF242E2"/>
    <w:rsid w:val="7F0B25EA"/>
    <w:rsid w:val="7F0B558B"/>
    <w:rsid w:val="7F212CFC"/>
    <w:rsid w:val="7F510AF4"/>
    <w:rsid w:val="7FBC22A5"/>
    <w:rsid w:val="7FE225FB"/>
    <w:rsid w:val="7FE45D30"/>
    <w:rsid w:val="7FE87CE6"/>
    <w:rsid w:val="7FF04236"/>
    <w:rsid w:val="7F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482</Words>
  <Characters>730</Characters>
  <Lines>0</Lines>
  <Paragraphs>0</Paragraphs>
  <TotalTime>0</TotalTime>
  <ScaleCrop>false</ScaleCrop>
  <LinksUpToDate>false</LinksUpToDate>
  <CharactersWithSpaces>742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2020-06-16T01:05:00Z</dcterms:created>
  <dc:creator>吴朝文</dc:creator>
  <cp:lastModifiedBy>陳雷鋒</cp:lastModifiedBy>
  <cp:lastPrinted>2023-09-05T08:42:00Z</cp:lastPrinted>
  <dcterms:modified xsi:type="dcterms:W3CDTF">2023-09-07T07:46:50Z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BA3092BF384F4529BD4EACD327EBBE81</vt:lpwstr>
  </property>
</Properties>
</file>