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5" w:rsidRDefault="00144D75" w:rsidP="005F022A">
      <w:pPr>
        <w:spacing w:line="480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44D75" w:rsidRDefault="00144D75" w:rsidP="005F022A">
      <w:pPr>
        <w:spacing w:line="200" w:lineRule="exact"/>
        <w:rPr>
          <w:rFonts w:eastAsia="黑体"/>
          <w:sz w:val="32"/>
          <w:szCs w:val="32"/>
        </w:rPr>
      </w:pPr>
    </w:p>
    <w:p w:rsidR="00144D75" w:rsidRDefault="00144D75" w:rsidP="005F022A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2017</w:t>
      </w:r>
      <w:r>
        <w:rPr>
          <w:rFonts w:eastAsia="方正小标宋简体" w:cs="方正小标宋简体" w:hint="eastAsia"/>
          <w:sz w:val="44"/>
          <w:szCs w:val="44"/>
        </w:rPr>
        <w:t>下半年以来发生建筑施工安全事故的房屋建筑和</w:t>
      </w:r>
    </w:p>
    <w:p w:rsidR="00144D75" w:rsidRDefault="00144D75" w:rsidP="005F022A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市政基础设施建设项目</w:t>
      </w:r>
    </w:p>
    <w:p w:rsidR="00144D75" w:rsidRDefault="00144D75" w:rsidP="005F022A">
      <w:pPr>
        <w:spacing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2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75"/>
        <w:gridCol w:w="4245"/>
        <w:gridCol w:w="3391"/>
        <w:gridCol w:w="1230"/>
        <w:gridCol w:w="1648"/>
      </w:tblGrid>
      <w:tr w:rsidR="00144D75" w:rsidTr="005F022A">
        <w:trPr>
          <w:trHeight w:val="66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地区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程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名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称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施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项目</w:t>
            </w:r>
          </w:p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安全员</w:t>
            </w:r>
          </w:p>
        </w:tc>
      </w:tr>
      <w:tr w:rsidR="00144D75" w:rsidTr="005F022A">
        <w:trPr>
          <w:cantSplit/>
          <w:trHeight w:hRule="exact" w:val="1049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福清恒大城（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＃楼、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5-12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楼、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SY1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＃楼－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SY3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＃楼、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SY6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＃楼－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SY11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＃楼、首期地下室）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福建省永泰建筑工程公司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何敏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陈书杰</w:t>
            </w:r>
          </w:p>
        </w:tc>
      </w:tr>
      <w:tr w:rsidR="00144D75" w:rsidTr="005F022A">
        <w:trPr>
          <w:cantSplit/>
          <w:trHeight w:hRule="exact" w:val="117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香匯融江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区一期（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＃楼、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SY21#SY22#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SY19#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SY20#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SY28#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、地下室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B1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福建宏盛建设集团有限公司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吴炜林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张理烟、张秀惠、鄢庆姜</w:t>
            </w:r>
          </w:p>
        </w:tc>
      </w:tr>
      <w:tr w:rsidR="00144D75" w:rsidTr="005F022A">
        <w:trPr>
          <w:cantSplit/>
          <w:trHeight w:hRule="exact" w:val="9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福州地铁二号线第十一标项目经理部鼓山车辆段综合楼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中交第四航务工程局有限公司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黄剑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刘惠明</w:t>
            </w:r>
          </w:p>
        </w:tc>
      </w:tr>
      <w:tr w:rsidR="00144D75" w:rsidTr="005F022A">
        <w:trPr>
          <w:cantSplit/>
          <w:trHeight w:hRule="exact" w:val="69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总部经济园区住宅及</w:t>
            </w:r>
            <w:r>
              <w:rPr>
                <w:rStyle w:val="font21"/>
                <w:rFonts w:hAnsi="宋体"/>
              </w:rPr>
              <w:t>SOHO</w:t>
            </w:r>
            <w:r>
              <w:rPr>
                <w:rStyle w:val="font21"/>
                <w:rFonts w:hAnsi="宋体" w:hint="eastAsia"/>
              </w:rPr>
              <w:t>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福建卓越建设工程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檀大川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张毛毛</w:t>
            </w:r>
          </w:p>
        </w:tc>
      </w:tr>
      <w:tr w:rsidR="00144D75" w:rsidTr="005F022A">
        <w:trPr>
          <w:cantSplit/>
          <w:trHeight w:hRule="exact" w:val="65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凯景又一城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福建省高远建设工程开发有限公司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郑龙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吴传熙</w:t>
            </w:r>
          </w:p>
        </w:tc>
      </w:tr>
      <w:tr w:rsidR="00144D75" w:rsidTr="005F022A">
        <w:trPr>
          <w:cantSplit/>
          <w:trHeight w:hRule="exact" w:val="109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碧桂园</w:t>
            </w:r>
            <w:r>
              <w:rPr>
                <w:rStyle w:val="font21"/>
                <w:rFonts w:hAnsi="宋体" w:hint="eastAsia"/>
              </w:rPr>
              <w:t>·高尔夫庄园一期地块二、地块三</w:t>
            </w:r>
            <w:r>
              <w:rPr>
                <w:rStyle w:val="font21"/>
                <w:rFonts w:hAnsi="宋体"/>
              </w:rPr>
              <w:t>2-1#</w:t>
            </w:r>
            <w:r>
              <w:rPr>
                <w:rStyle w:val="font21"/>
                <w:rFonts w:hAnsi="宋体" w:hint="eastAsia"/>
              </w:rPr>
              <w:t>～</w:t>
            </w:r>
            <w:r>
              <w:rPr>
                <w:rStyle w:val="font21"/>
                <w:rFonts w:hAnsi="宋体"/>
              </w:rPr>
              <w:t>2-32#</w:t>
            </w:r>
            <w:r>
              <w:rPr>
                <w:rStyle w:val="font21"/>
                <w:rFonts w:hAnsi="宋体" w:hint="eastAsia"/>
              </w:rPr>
              <w:t>楼（除带</w:t>
            </w:r>
            <w:r>
              <w:rPr>
                <w:rStyle w:val="font21"/>
                <w:rFonts w:hAnsi="宋体"/>
              </w:rPr>
              <w:t>4</w:t>
            </w:r>
            <w:r>
              <w:rPr>
                <w:rStyle w:val="font21"/>
                <w:rFonts w:hAnsi="宋体" w:hint="eastAsia"/>
              </w:rPr>
              <w:t>楼号）</w:t>
            </w:r>
            <w:r>
              <w:rPr>
                <w:rStyle w:val="font21"/>
                <w:rFonts w:hAnsi="宋体"/>
              </w:rPr>
              <w:t>3-1#</w:t>
            </w:r>
            <w:r>
              <w:rPr>
                <w:rStyle w:val="font21"/>
                <w:rFonts w:hAnsi="宋体" w:hint="eastAsia"/>
              </w:rPr>
              <w:t>～</w:t>
            </w:r>
            <w:r>
              <w:rPr>
                <w:rStyle w:val="font21"/>
                <w:rFonts w:hAnsi="宋体"/>
              </w:rPr>
              <w:t>3-78#</w:t>
            </w:r>
            <w:r>
              <w:rPr>
                <w:rStyle w:val="font21"/>
                <w:rFonts w:hAnsi="宋体" w:hint="eastAsia"/>
              </w:rPr>
              <w:t>楼（除带</w:t>
            </w:r>
            <w:r>
              <w:rPr>
                <w:rStyle w:val="font21"/>
                <w:rFonts w:hAnsi="宋体"/>
              </w:rPr>
              <w:t>4</w:t>
            </w:r>
            <w:r>
              <w:rPr>
                <w:rStyle w:val="font21"/>
                <w:rFonts w:hAnsi="宋体" w:hint="eastAsia"/>
              </w:rPr>
              <w:t>楼号）工程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福建省英城建设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张其发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郑行</w:t>
            </w:r>
          </w:p>
        </w:tc>
      </w:tr>
      <w:tr w:rsidR="00144D75" w:rsidTr="005F022A">
        <w:trPr>
          <w:cantSplit/>
          <w:trHeight w:hRule="exact" w:val="73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地区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程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名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称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施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项目</w:t>
            </w:r>
          </w:p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安全员</w:t>
            </w:r>
          </w:p>
        </w:tc>
      </w:tr>
      <w:tr w:rsidR="00144D75" w:rsidTr="005F022A">
        <w:trPr>
          <w:cantSplit/>
          <w:trHeight w:hRule="exact" w:val="103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闽侯县竹岐乡八闽古城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地块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H-1-3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＃楼、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K-1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地块（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K-1-1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K-1-3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K-1-5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K-1-13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K-1-15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K-1-18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福建来宝建设集团有限公司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池剑鸿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王兆文</w:t>
            </w:r>
          </w:p>
        </w:tc>
      </w:tr>
      <w:tr w:rsidR="00144D75" w:rsidTr="005F022A">
        <w:trPr>
          <w:cantSplit/>
          <w:trHeight w:hRule="exact" w:val="79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福州永通电线电缆有限公司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改扩建项目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福建省鹏晖建设工程有限公司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陈明南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江金凤、黄浩</w:t>
            </w:r>
          </w:p>
        </w:tc>
      </w:tr>
      <w:tr w:rsidR="00144D75" w:rsidTr="005F022A">
        <w:trPr>
          <w:cantSplit/>
          <w:trHeight w:hRule="exact" w:val="104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中共福清市委党校新校区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福建省汤头建筑工程有限公司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李少华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陈来盛</w:t>
            </w:r>
          </w:p>
        </w:tc>
      </w:tr>
      <w:tr w:rsidR="00144D75" w:rsidTr="005F022A">
        <w:trPr>
          <w:cantSplit/>
          <w:trHeight w:hRule="exact" w:val="97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厦门轨道交通</w:t>
            </w:r>
            <w:r>
              <w:rPr>
                <w:rStyle w:val="font21"/>
                <w:rFonts w:hAnsi="宋体"/>
              </w:rPr>
              <w:t>1</w:t>
            </w:r>
            <w:r>
              <w:rPr>
                <w:rStyle w:val="font21"/>
                <w:rFonts w:hAnsi="宋体" w:hint="eastAsia"/>
              </w:rPr>
              <w:t>号线董任站北侧地块（±</w:t>
            </w:r>
            <w:r>
              <w:rPr>
                <w:rStyle w:val="font21"/>
                <w:rFonts w:hAnsi="宋体"/>
              </w:rPr>
              <w:t>0.00</w:t>
            </w:r>
            <w:r>
              <w:rPr>
                <w:rStyle w:val="font21"/>
                <w:rFonts w:hAnsi="宋体" w:hint="eastAsia"/>
              </w:rPr>
              <w:t>以下部分）配套项目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江西建工第一建筑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郭红文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王俊</w:t>
            </w:r>
          </w:p>
        </w:tc>
      </w:tr>
      <w:tr w:rsidR="00144D75" w:rsidTr="005F022A">
        <w:trPr>
          <w:cantSplit/>
          <w:trHeight w:hRule="exact" w:val="186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厦门本岛至翔安过海通道工程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土建施工总承包项目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中国中铁股份有限公司，具体由中铁隧道股份有限公司施工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专业分包单位为厦门爆破工程公司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郝庆军（中国中铁）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肖绍清（厦门爆破）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兰定才</w:t>
            </w:r>
          </w:p>
        </w:tc>
      </w:tr>
      <w:tr w:rsidR="00144D75" w:rsidTr="005F022A">
        <w:trPr>
          <w:cantSplit/>
          <w:trHeight w:hRule="exact" w:val="94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漳州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福建哈龙峰茶业有限公司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茶业清洁化加工厂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福建东尔达工程项目管理有限公司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陈惠磊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林志荣</w:t>
            </w:r>
          </w:p>
        </w:tc>
      </w:tr>
      <w:tr w:rsidR="00144D75" w:rsidTr="005F022A">
        <w:trPr>
          <w:cantSplit/>
          <w:trHeight w:hRule="exact" w:val="9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地区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程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名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称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施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项目</w:t>
            </w:r>
          </w:p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安全员</w:t>
            </w:r>
          </w:p>
        </w:tc>
      </w:tr>
      <w:tr w:rsidR="00144D75" w:rsidTr="005F022A">
        <w:trPr>
          <w:cantSplit/>
          <w:trHeight w:hRule="exact" w:val="9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漳州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云霄福锦</w:t>
            </w:r>
            <w:r>
              <w:rPr>
                <w:rStyle w:val="font21"/>
                <w:rFonts w:hAnsi="宋体" w:hint="eastAsia"/>
              </w:rPr>
              <w:t>·中心广场</w:t>
            </w:r>
            <w:r>
              <w:rPr>
                <w:rStyle w:val="font21"/>
                <w:rFonts w:hAnsi="宋体"/>
              </w:rPr>
              <w:t>B</w:t>
            </w:r>
            <w:r>
              <w:rPr>
                <w:rStyle w:val="font21"/>
                <w:rFonts w:hAnsi="宋体" w:hint="eastAsia"/>
              </w:rPr>
              <w:t>－商业</w:t>
            </w:r>
            <w:r>
              <w:rPr>
                <w:rStyle w:val="font21"/>
                <w:rFonts w:hAnsi="宋体"/>
              </w:rPr>
              <w:t>3#</w:t>
            </w:r>
            <w:r>
              <w:rPr>
                <w:rStyle w:val="font21"/>
                <w:rFonts w:hAnsi="宋体" w:hint="eastAsia"/>
              </w:rPr>
              <w:t>楼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福建省龙祥建设集团有限公司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王同静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俞文</w:t>
            </w:r>
          </w:p>
        </w:tc>
      </w:tr>
      <w:tr w:rsidR="00144D75" w:rsidTr="005F022A">
        <w:trPr>
          <w:cantSplit/>
          <w:trHeight w:hRule="exact" w:val="7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漳州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新长诚（漳州）重工有限公司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21"/>
                <w:rFonts w:hAnsi="宋体"/>
              </w:rPr>
              <w:t>3#</w:t>
            </w:r>
            <w:r>
              <w:rPr>
                <w:rStyle w:val="font21"/>
                <w:rFonts w:hAnsi="宋体" w:hint="eastAsia"/>
              </w:rPr>
              <w:t>厂房、</w:t>
            </w:r>
            <w:r>
              <w:rPr>
                <w:rStyle w:val="font21"/>
                <w:rFonts w:hAnsi="宋体"/>
              </w:rPr>
              <w:t>4#</w:t>
            </w:r>
            <w:r>
              <w:rPr>
                <w:rStyle w:val="font21"/>
                <w:rFonts w:hAnsi="宋体" w:hint="eastAsia"/>
              </w:rPr>
              <w:t>厂房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厦门新长诚钢构工程有限公司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方色刚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廖燕熙</w:t>
            </w:r>
          </w:p>
        </w:tc>
      </w:tr>
      <w:tr w:rsidR="00144D75" w:rsidTr="005F022A">
        <w:trPr>
          <w:cantSplit/>
          <w:trHeight w:hRule="exact" w:val="7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漳州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新长诚（漳州）重工有限公司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Style w:val="font21"/>
                <w:rFonts w:hAnsi="宋体" w:cs="Times New Roman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11#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厂房工程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厦门新长诚钢构工程有限公司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方色刚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李伟明</w:t>
            </w:r>
          </w:p>
        </w:tc>
      </w:tr>
      <w:tr w:rsidR="00144D75" w:rsidTr="005F022A">
        <w:trPr>
          <w:cantSplit/>
          <w:trHeight w:hRule="exact" w:val="67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漳州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Style w:val="font21"/>
                <w:rFonts w:hAnsi="宋体" w:cs="Times New Roma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龙海市明发广场</w:t>
            </w:r>
            <w:r>
              <w:rPr>
                <w:rStyle w:val="font21"/>
                <w:rFonts w:hAnsi="宋体"/>
              </w:rPr>
              <w:t>B21-1</w:t>
            </w:r>
            <w:r>
              <w:rPr>
                <w:rStyle w:val="font21"/>
                <w:rFonts w:hAnsi="宋体" w:hint="eastAsia"/>
              </w:rPr>
              <w:t>地块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21"/>
                <w:rFonts w:hAnsi="宋体"/>
              </w:rPr>
              <w:t>10#-15#</w:t>
            </w:r>
            <w:r>
              <w:rPr>
                <w:rStyle w:val="font21"/>
                <w:rFonts w:hAnsi="宋体" w:hint="eastAsia"/>
              </w:rPr>
              <w:t>楼及地下室工程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中铁二局第四工程有限公司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黄利军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王道剑</w:t>
            </w:r>
          </w:p>
        </w:tc>
      </w:tr>
      <w:tr w:rsidR="00144D75" w:rsidTr="005F022A">
        <w:trPr>
          <w:cantSplit/>
          <w:trHeight w:hRule="exact" w:val="9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漳州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圆山新城东部组团配套道路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一期工程（纵十九路）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福建荣建集团有限公司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陈坤洲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卢巧乔、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张媛洁</w:t>
            </w:r>
          </w:p>
        </w:tc>
      </w:tr>
      <w:tr w:rsidR="00144D75" w:rsidTr="005F022A">
        <w:trPr>
          <w:cantSplit/>
          <w:trHeight w:hRule="exact" w:val="132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泉州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美伦</w:t>
            </w:r>
            <w:r>
              <w:rPr>
                <w:rStyle w:val="font21"/>
                <w:rFonts w:hAnsi="宋体"/>
              </w:rPr>
              <w:t>.</w:t>
            </w:r>
            <w:r>
              <w:rPr>
                <w:rStyle w:val="font21"/>
                <w:rFonts w:hAnsi="宋体" w:hint="eastAsia"/>
              </w:rPr>
              <w:t>山景叠苑</w:t>
            </w:r>
            <w:r>
              <w:rPr>
                <w:rStyle w:val="font21"/>
                <w:rFonts w:hAnsi="宋体"/>
              </w:rPr>
              <w:t>18</w:t>
            </w:r>
            <w:r>
              <w:rPr>
                <w:rStyle w:val="font21"/>
                <w:rFonts w:hAnsi="宋体" w:hint="eastAsia"/>
              </w:rPr>
              <w:t>＃－</w:t>
            </w:r>
            <w:r>
              <w:rPr>
                <w:rStyle w:val="font21"/>
                <w:rFonts w:hAnsi="宋体"/>
              </w:rPr>
              <w:t>23</w:t>
            </w:r>
            <w:r>
              <w:rPr>
                <w:rStyle w:val="font21"/>
                <w:rFonts w:hAnsi="宋体" w:hint="eastAsia"/>
              </w:rPr>
              <w:t>＃、</w:t>
            </w:r>
            <w:r>
              <w:rPr>
                <w:rStyle w:val="font21"/>
                <w:rFonts w:hAnsi="宋体"/>
              </w:rPr>
              <w:t>34</w:t>
            </w:r>
            <w:r>
              <w:rPr>
                <w:rStyle w:val="font21"/>
                <w:rFonts w:hAnsi="宋体" w:hint="eastAsia"/>
              </w:rPr>
              <w:t>＃－</w:t>
            </w:r>
            <w:r>
              <w:rPr>
                <w:rStyle w:val="font21"/>
                <w:rFonts w:hAnsi="宋体"/>
              </w:rPr>
              <w:t>37</w:t>
            </w:r>
            <w:r>
              <w:rPr>
                <w:rStyle w:val="font21"/>
                <w:rFonts w:hAnsi="宋体" w:hint="eastAsia"/>
              </w:rPr>
              <w:t>＃楼及</w:t>
            </w:r>
            <w:r>
              <w:rPr>
                <w:rStyle w:val="font21"/>
                <w:rFonts w:hAnsi="宋体"/>
              </w:rPr>
              <w:t>1</w:t>
            </w:r>
            <w:r>
              <w:rPr>
                <w:rStyle w:val="font21"/>
                <w:rFonts w:hAnsi="宋体" w:hint="eastAsia"/>
              </w:rPr>
              <w:t>＃地下室、</w:t>
            </w:r>
            <w:r>
              <w:rPr>
                <w:rStyle w:val="font21"/>
                <w:rFonts w:hAnsi="宋体"/>
              </w:rPr>
              <w:t>2</w:t>
            </w:r>
            <w:r>
              <w:rPr>
                <w:rStyle w:val="font21"/>
                <w:rFonts w:hAnsi="宋体" w:hint="eastAsia"/>
              </w:rPr>
              <w:t>＃地下室工程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Style w:val="font21"/>
                <w:rFonts w:hAnsi="宋体" w:cs="Times New Roma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福建联美建设集团有限公司</w:t>
            </w:r>
            <w:r>
              <w:rPr>
                <w:rStyle w:val="font21"/>
                <w:rFonts w:hAnsi="宋体" w:hint="eastAsia"/>
              </w:rPr>
              <w:t>、福州华涛建筑设备租赁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Style w:val="font21"/>
                <w:rFonts w:hAnsi="宋体" w:hint="eastAsia"/>
              </w:rPr>
              <w:t>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罗寿亮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Style w:val="font41"/>
                <w:rFonts w:eastAsia="仿宋_GB2312"/>
              </w:rPr>
            </w:pPr>
            <w:r>
              <w:rPr>
                <w:rStyle w:val="font41"/>
                <w:rFonts w:eastAsia="仿宋_GB2312"/>
              </w:rPr>
              <w:t>/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潘艺宗</w:t>
            </w:r>
          </w:p>
        </w:tc>
      </w:tr>
      <w:tr w:rsidR="00144D75" w:rsidTr="005F022A">
        <w:trPr>
          <w:cantSplit/>
          <w:trHeight w:hRule="exact" w:val="172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泉州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源昌财富中心项目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厦门源昌城建集团有限公司、南安市平安机械租赁有限公司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陈汉标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/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吴鹏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苏维清、何宗文、黄超鑫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/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宋夏娜</w:t>
            </w:r>
          </w:p>
        </w:tc>
      </w:tr>
      <w:tr w:rsidR="00144D75" w:rsidTr="005F022A">
        <w:trPr>
          <w:cantSplit/>
          <w:trHeight w:hRule="exact" w:val="80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地区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程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名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称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施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项目</w:t>
            </w:r>
          </w:p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安全员</w:t>
            </w:r>
          </w:p>
        </w:tc>
      </w:tr>
      <w:tr w:rsidR="00144D75" w:rsidTr="005F022A">
        <w:trPr>
          <w:cantSplit/>
          <w:trHeight w:hRule="exact" w:val="112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莆田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国湄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领涵项目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中建海峡建设发展有限公司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陈信庭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王可可</w:t>
            </w:r>
          </w:p>
        </w:tc>
      </w:tr>
      <w:tr w:rsidR="00144D75" w:rsidTr="005F022A">
        <w:trPr>
          <w:cantSplit/>
          <w:trHeight w:hRule="exact" w:val="81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三明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三元区的水舞</w:t>
            </w:r>
            <w:r>
              <w:rPr>
                <w:rStyle w:val="font21"/>
                <w:rFonts w:hAnsi="宋体" w:hint="eastAsia"/>
              </w:rPr>
              <w:t>·半山郡二期工程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福建六建集团有限公司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温玉峰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林振峰</w:t>
            </w:r>
          </w:p>
        </w:tc>
      </w:tr>
      <w:tr w:rsidR="00144D75" w:rsidTr="005F022A">
        <w:trPr>
          <w:cantSplit/>
          <w:trHeight w:hRule="exact" w:val="75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三明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恒大商业广场外墙干挂工程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北京港源幕墙有限公司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陈江磊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4D75" w:rsidTr="005F022A">
        <w:trPr>
          <w:cantSplit/>
          <w:trHeight w:hRule="exact" w:val="112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三明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泰宁县丹霞之城新区城镇化建设和城区雨污分流及污水管网建设（滨武路、城步街、前坊街、湖缘大桥）工程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大元建业集团股份有限公司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李元江、王振亚</w:t>
            </w:r>
          </w:p>
        </w:tc>
      </w:tr>
      <w:tr w:rsidR="00144D75" w:rsidTr="005F022A">
        <w:trPr>
          <w:cantSplit/>
          <w:trHeight w:hRule="exact" w:val="143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三明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三明城投广场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A1#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A2#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A3#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A5#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A6#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C1#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C2#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幼儿园及地下室）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福建省国泰建设有限公司、福建省沙县京泉混凝土工程有限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责任公司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伍志元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黄敬渠、徐锦龙、黄鑫宝</w:t>
            </w:r>
          </w:p>
        </w:tc>
      </w:tr>
      <w:tr w:rsidR="00144D75" w:rsidTr="005F022A">
        <w:trPr>
          <w:cantSplit/>
          <w:trHeight w:hRule="exact" w:val="1262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南平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邵武市古山溪左岸公建设施建设工程（体育中心）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邵武盛建投资有限公司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（非施工企业）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44D75" w:rsidRDefault="00144D7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4D75" w:rsidTr="005F022A">
        <w:trPr>
          <w:cantSplit/>
          <w:trHeight w:hRule="exact" w:val="97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地区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程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名</w:t>
            </w:r>
            <w:r>
              <w:rPr>
                <w:rFonts w:eastAsia="仿宋_GB2312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pacing w:val="-16"/>
                <w:sz w:val="24"/>
                <w:szCs w:val="24"/>
              </w:rPr>
              <w:t>称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施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项目</w:t>
            </w:r>
          </w:p>
          <w:p w:rsidR="00144D75" w:rsidRDefault="00144D75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安全员</w:t>
            </w:r>
          </w:p>
        </w:tc>
      </w:tr>
      <w:tr w:rsidR="00144D75" w:rsidTr="005F022A">
        <w:trPr>
          <w:cantSplit/>
          <w:trHeight w:hRule="exact" w:val="9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宁德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周宁县体育馆建设项目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周宁县南洋建材有限公司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（非施工企业）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4D75" w:rsidTr="005F022A">
        <w:trPr>
          <w:cantSplit/>
          <w:trHeight w:hRule="exact" w:val="9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地下综合管廊干线工程（一期）</w:t>
            </w:r>
          </w:p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Style w:val="font21"/>
                <w:rFonts w:hAnsi="宋体"/>
              </w:rPr>
              <w:t>PPP</w:t>
            </w:r>
            <w:r>
              <w:rPr>
                <w:rStyle w:val="font21"/>
                <w:rFonts w:hAnsi="宋体" w:hint="eastAsia"/>
              </w:rPr>
              <w:t>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范林</w:t>
            </w:r>
          </w:p>
        </w:tc>
      </w:tr>
      <w:tr w:rsidR="00144D75" w:rsidTr="005F022A">
        <w:trPr>
          <w:cantSplit/>
          <w:trHeight w:hRule="exact" w:val="9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正荣</w:t>
            </w:r>
            <w:r>
              <w:rPr>
                <w:rStyle w:val="font21"/>
                <w:rFonts w:hAnsi="宋体"/>
              </w:rPr>
              <w:t>.</w:t>
            </w:r>
            <w:r>
              <w:rPr>
                <w:rStyle w:val="font21"/>
                <w:rFonts w:hAnsi="宋体" w:hint="eastAsia"/>
              </w:rPr>
              <w:t>悦玺项目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中国核工业华兴建设有限公司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陈冠宇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王华</w:t>
            </w:r>
          </w:p>
        </w:tc>
      </w:tr>
      <w:tr w:rsidR="00144D75" w:rsidTr="005F022A">
        <w:trPr>
          <w:cantSplit/>
          <w:trHeight w:hRule="exact" w:val="907"/>
          <w:jc w:val="center"/>
        </w:trPr>
        <w:tc>
          <w:tcPr>
            <w:tcW w:w="9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平潭</w:t>
            </w:r>
          </w:p>
        </w:tc>
        <w:tc>
          <w:tcPr>
            <w:tcW w:w="4245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金井湾市民广场项目</w:t>
            </w:r>
          </w:p>
        </w:tc>
        <w:tc>
          <w:tcPr>
            <w:tcW w:w="3391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浙江八达建设集团有限公司</w:t>
            </w:r>
          </w:p>
        </w:tc>
        <w:tc>
          <w:tcPr>
            <w:tcW w:w="1230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金红</w:t>
            </w:r>
          </w:p>
        </w:tc>
        <w:tc>
          <w:tcPr>
            <w:tcW w:w="1648" w:type="dxa"/>
            <w:vAlign w:val="center"/>
          </w:tcPr>
          <w:p w:rsidR="00144D75" w:rsidRDefault="00144D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成钢</w:t>
            </w:r>
          </w:p>
        </w:tc>
      </w:tr>
    </w:tbl>
    <w:p w:rsidR="00144D75" w:rsidRDefault="00144D75"/>
    <w:sectPr w:rsidR="00144D75" w:rsidSect="005F022A">
      <w:footerReference w:type="default" r:id="rId6"/>
      <w:pgSz w:w="16838" w:h="11906" w:orient="landscape"/>
      <w:pgMar w:top="1803" w:right="1440" w:bottom="1803" w:left="1440" w:header="851" w:footer="992" w:gutter="0"/>
      <w:pgNumType w:fmt="numberInDash" w:start="3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75" w:rsidRDefault="00144D75" w:rsidP="007F7BA1">
      <w:r>
        <w:separator/>
      </w:r>
    </w:p>
  </w:endnote>
  <w:endnote w:type="continuationSeparator" w:id="1">
    <w:p w:rsidR="00144D75" w:rsidRDefault="00144D75" w:rsidP="007F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75" w:rsidRPr="005F022A" w:rsidRDefault="00144D75" w:rsidP="00217C4F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5F022A">
      <w:rPr>
        <w:rStyle w:val="PageNumber"/>
        <w:rFonts w:ascii="宋体" w:hAnsi="宋体" w:cs="宋体"/>
        <w:sz w:val="28"/>
        <w:szCs w:val="28"/>
      </w:rPr>
      <w:fldChar w:fldCharType="begin"/>
    </w:r>
    <w:r w:rsidRPr="005F022A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5F022A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- 7 -</w:t>
    </w:r>
    <w:r w:rsidRPr="005F022A">
      <w:rPr>
        <w:rStyle w:val="PageNumber"/>
        <w:rFonts w:ascii="宋体" w:hAnsi="宋体" w:cs="宋体"/>
        <w:sz w:val="28"/>
        <w:szCs w:val="28"/>
      </w:rPr>
      <w:fldChar w:fldCharType="end"/>
    </w:r>
  </w:p>
  <w:p w:rsidR="00144D75" w:rsidRDefault="00144D75" w:rsidP="005F022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75" w:rsidRDefault="00144D75" w:rsidP="007F7BA1">
      <w:r>
        <w:separator/>
      </w:r>
    </w:p>
  </w:footnote>
  <w:footnote w:type="continuationSeparator" w:id="1">
    <w:p w:rsidR="00144D75" w:rsidRDefault="00144D75" w:rsidP="007F7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04119D"/>
    <w:rsid w:val="000F5C5D"/>
    <w:rsid w:val="001065EE"/>
    <w:rsid w:val="00144D75"/>
    <w:rsid w:val="00217C4F"/>
    <w:rsid w:val="005F022A"/>
    <w:rsid w:val="007F7BA1"/>
    <w:rsid w:val="077F3736"/>
    <w:rsid w:val="08F442AE"/>
    <w:rsid w:val="0B594F29"/>
    <w:rsid w:val="0BA63854"/>
    <w:rsid w:val="0DE04D01"/>
    <w:rsid w:val="1010136B"/>
    <w:rsid w:val="1CDB5D10"/>
    <w:rsid w:val="21280523"/>
    <w:rsid w:val="21C15736"/>
    <w:rsid w:val="2504492A"/>
    <w:rsid w:val="28BF79C4"/>
    <w:rsid w:val="2A0E5555"/>
    <w:rsid w:val="351D6E4A"/>
    <w:rsid w:val="359B4204"/>
    <w:rsid w:val="36D52668"/>
    <w:rsid w:val="381446A9"/>
    <w:rsid w:val="43B670D6"/>
    <w:rsid w:val="466721E0"/>
    <w:rsid w:val="46756214"/>
    <w:rsid w:val="48731818"/>
    <w:rsid w:val="549173C1"/>
    <w:rsid w:val="5624634C"/>
    <w:rsid w:val="57266101"/>
    <w:rsid w:val="5AC04419"/>
    <w:rsid w:val="601837A1"/>
    <w:rsid w:val="63C56E0A"/>
    <w:rsid w:val="65FB2D29"/>
    <w:rsid w:val="66D2712D"/>
    <w:rsid w:val="66DA06A6"/>
    <w:rsid w:val="694F2BCA"/>
    <w:rsid w:val="6AB6473E"/>
    <w:rsid w:val="734E4603"/>
    <w:rsid w:val="75234A33"/>
    <w:rsid w:val="7704119D"/>
    <w:rsid w:val="7EB9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A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5C1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F7BA1"/>
  </w:style>
  <w:style w:type="character" w:customStyle="1" w:styleId="font21">
    <w:name w:val="font21"/>
    <w:basedOn w:val="DefaultParagraphFont"/>
    <w:uiPriority w:val="99"/>
    <w:rsid w:val="007F7BA1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41">
    <w:name w:val="font41"/>
    <w:basedOn w:val="DefaultParagraphFont"/>
    <w:uiPriority w:val="99"/>
    <w:rsid w:val="007F7BA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uiPriority w:val="99"/>
    <w:rsid w:val="007F7BA1"/>
    <w:rPr>
      <w:rFonts w:ascii="宋体" w:eastAsia="宋体" w:hAnsi="宋体" w:cs="宋体"/>
      <w:color w:val="000000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rsid w:val="005F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5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288</Words>
  <Characters>1648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李坚</cp:lastModifiedBy>
  <cp:revision>2</cp:revision>
  <cp:lastPrinted>2018-06-06T07:50:00Z</cp:lastPrinted>
  <dcterms:created xsi:type="dcterms:W3CDTF">2018-06-01T03:25:00Z</dcterms:created>
  <dcterms:modified xsi:type="dcterms:W3CDTF">2018-06-06T07:50:00Z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